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055C75" w:rsidRDefault="0001175E" w:rsidP="00055C75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DA04F8">
        <w:rPr>
          <w:sz w:val="24"/>
        </w:rPr>
        <w:t xml:space="preserve"> </w:t>
      </w:r>
      <w:r w:rsidR="00811BAA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811BAA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25B37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8A2E46" w:rsidP="00425B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систем вентиляции</w:t>
            </w:r>
          </w:p>
        </w:tc>
      </w:tr>
      <w:tr w:rsidR="0001175E" w:rsidTr="00425B37">
        <w:trPr>
          <w:trHeight w:val="309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2C74D7" w:rsidP="00055C7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по ул. Первомайская (ЖК Флагман Холл) в Первомайском районе г. Новосибирска</w:t>
            </w:r>
          </w:p>
        </w:tc>
      </w:tr>
      <w:tr w:rsidR="00425B37" w:rsidTr="00425B37">
        <w:trPr>
          <w:trHeight w:val="309"/>
        </w:trPr>
        <w:tc>
          <w:tcPr>
            <w:tcW w:w="3510" w:type="dxa"/>
          </w:tcPr>
          <w:p w:rsidR="00425B37" w:rsidRDefault="00425B37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811BAA" w:rsidRPr="00B942E0" w:rsidRDefault="00364C39" w:rsidP="00364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A78AD">
              <w:rPr>
                <w:b/>
                <w:sz w:val="24"/>
                <w:szCs w:val="24"/>
              </w:rPr>
              <w:t>3</w:t>
            </w:r>
            <w:r w:rsidR="008A2E46">
              <w:rPr>
                <w:b/>
                <w:sz w:val="24"/>
                <w:szCs w:val="24"/>
              </w:rPr>
              <w:t>.</w:t>
            </w:r>
            <w:r w:rsidR="00AA78A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  <w:r w:rsidR="00AA78AD">
              <w:rPr>
                <w:b/>
                <w:sz w:val="24"/>
                <w:szCs w:val="24"/>
              </w:rPr>
              <w:t>.2024</w:t>
            </w:r>
            <w:r w:rsidR="008A2E46">
              <w:rPr>
                <w:b/>
                <w:sz w:val="24"/>
                <w:szCs w:val="24"/>
              </w:rPr>
              <w:t xml:space="preserve">г. – </w:t>
            </w:r>
            <w:r>
              <w:rPr>
                <w:b/>
                <w:sz w:val="24"/>
                <w:szCs w:val="24"/>
              </w:rPr>
              <w:t>3</w:t>
            </w:r>
            <w:r w:rsidR="00AA78AD">
              <w:rPr>
                <w:b/>
                <w:sz w:val="24"/>
                <w:szCs w:val="24"/>
              </w:rPr>
              <w:t>0</w:t>
            </w:r>
            <w:r w:rsidR="008A2E46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="00AA78AD">
              <w:rPr>
                <w:b/>
                <w:sz w:val="24"/>
                <w:szCs w:val="24"/>
              </w:rPr>
              <w:t>.2024</w:t>
            </w:r>
            <w:r w:rsidR="008A2E46">
              <w:rPr>
                <w:b/>
                <w:sz w:val="24"/>
                <w:szCs w:val="24"/>
              </w:rPr>
              <w:t>г.</w:t>
            </w:r>
            <w:bookmarkStart w:id="0" w:name="_GoBack"/>
            <w:bookmarkEnd w:id="0"/>
          </w:p>
        </w:tc>
      </w:tr>
      <w:tr w:rsidR="00425B37" w:rsidTr="00425B37">
        <w:tc>
          <w:tcPr>
            <w:tcW w:w="3510" w:type="dxa"/>
          </w:tcPr>
          <w:p w:rsidR="00425B37" w:rsidRDefault="00425B37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425B37" w:rsidRDefault="00425B37" w:rsidP="005A408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договора, без учета стоимости оборудования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425B37" w:rsidRPr="00C21BB6" w:rsidRDefault="00425B37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Pr="00C21BB6">
              <w:rPr>
                <w:i/>
                <w:sz w:val="24"/>
              </w:rPr>
              <w:t xml:space="preserve">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425B37" w:rsidRPr="00337EF3" w:rsidRDefault="00425B37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30 (тридцати) календарных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эксплуатацию, выплата оставшихся 2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425B37" w:rsidRDefault="00CA4408" w:rsidP="00AA78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Меркель Андрей Юрьевич, инженер ПТО, тел. 373-28-75 (вн. 1378)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673728" w:rsidRDefault="00673728" w:rsidP="006737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673728" w:rsidRDefault="00673728" w:rsidP="006737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673728" w:rsidRDefault="00673728" w:rsidP="006737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425B37" w:rsidRDefault="00673728" w:rsidP="006737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8-991-447-14-35</w:t>
            </w:r>
          </w:p>
        </w:tc>
      </w:tr>
    </w:tbl>
    <w:p w:rsidR="00425B37" w:rsidRDefault="00425B37" w:rsidP="0001175E">
      <w:pPr>
        <w:pStyle w:val="a4"/>
        <w:widowControl w:val="0"/>
        <w:jc w:val="both"/>
        <w:rPr>
          <w:i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3444F6">
        <w:rPr>
          <w:b/>
          <w:i/>
          <w:color w:val="163386"/>
          <w:sz w:val="26"/>
          <w:szCs w:val="26"/>
        </w:rPr>
        <w:t xml:space="preserve"> </w:t>
      </w:r>
      <w:r w:rsidR="00811BAA">
        <w:rPr>
          <w:b/>
          <w:i/>
          <w:color w:val="163386"/>
          <w:sz w:val="26"/>
          <w:szCs w:val="26"/>
        </w:rPr>
        <w:t>СГ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811BAA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DC1" w:rsidRDefault="00F76DC1">
      <w:r>
        <w:separator/>
      </w:r>
    </w:p>
  </w:endnote>
  <w:endnote w:type="continuationSeparator" w:id="0">
    <w:p w:rsidR="00F76DC1" w:rsidRDefault="00F7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DC1" w:rsidRDefault="00F76DC1">
      <w:r>
        <w:separator/>
      </w:r>
    </w:p>
  </w:footnote>
  <w:footnote w:type="continuationSeparator" w:id="0">
    <w:p w:rsidR="00F76DC1" w:rsidRDefault="00F76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55C75"/>
    <w:rsid w:val="000609FA"/>
    <w:rsid w:val="00060FDC"/>
    <w:rsid w:val="00066829"/>
    <w:rsid w:val="000671F0"/>
    <w:rsid w:val="00067D8B"/>
    <w:rsid w:val="00071045"/>
    <w:rsid w:val="00073593"/>
    <w:rsid w:val="00082808"/>
    <w:rsid w:val="00083F46"/>
    <w:rsid w:val="00090B60"/>
    <w:rsid w:val="000969DC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1FA0"/>
    <w:rsid w:val="000F7E86"/>
    <w:rsid w:val="00102167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6986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245C"/>
    <w:rsid w:val="00163CC9"/>
    <w:rsid w:val="00165A77"/>
    <w:rsid w:val="001709BF"/>
    <w:rsid w:val="00170B1C"/>
    <w:rsid w:val="0017121F"/>
    <w:rsid w:val="00172367"/>
    <w:rsid w:val="00172F93"/>
    <w:rsid w:val="00176289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C371F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4E64"/>
    <w:rsid w:val="002972C7"/>
    <w:rsid w:val="002A76D1"/>
    <w:rsid w:val="002B00C9"/>
    <w:rsid w:val="002B2AAB"/>
    <w:rsid w:val="002B4E31"/>
    <w:rsid w:val="002C5B9E"/>
    <w:rsid w:val="002C7246"/>
    <w:rsid w:val="002C74D7"/>
    <w:rsid w:val="002D1331"/>
    <w:rsid w:val="002D32D3"/>
    <w:rsid w:val="002D681A"/>
    <w:rsid w:val="002E2CB6"/>
    <w:rsid w:val="002F67AB"/>
    <w:rsid w:val="00304A41"/>
    <w:rsid w:val="00306BD7"/>
    <w:rsid w:val="00312B54"/>
    <w:rsid w:val="00316075"/>
    <w:rsid w:val="00316E1E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44F6"/>
    <w:rsid w:val="0034725C"/>
    <w:rsid w:val="00351BCB"/>
    <w:rsid w:val="003524F1"/>
    <w:rsid w:val="00355890"/>
    <w:rsid w:val="003565E2"/>
    <w:rsid w:val="003572EA"/>
    <w:rsid w:val="00364C39"/>
    <w:rsid w:val="00385711"/>
    <w:rsid w:val="00391FB6"/>
    <w:rsid w:val="003950B5"/>
    <w:rsid w:val="00396F12"/>
    <w:rsid w:val="003A4575"/>
    <w:rsid w:val="003A7173"/>
    <w:rsid w:val="003B0743"/>
    <w:rsid w:val="003B1878"/>
    <w:rsid w:val="003C29C5"/>
    <w:rsid w:val="003C46FD"/>
    <w:rsid w:val="003D4457"/>
    <w:rsid w:val="003D7BD9"/>
    <w:rsid w:val="003F2B15"/>
    <w:rsid w:val="003F5D63"/>
    <w:rsid w:val="003F5DA7"/>
    <w:rsid w:val="003F78E7"/>
    <w:rsid w:val="004035C0"/>
    <w:rsid w:val="0042405D"/>
    <w:rsid w:val="00424214"/>
    <w:rsid w:val="00425B37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4087"/>
    <w:rsid w:val="005A56B2"/>
    <w:rsid w:val="005D199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E4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0D3A"/>
    <w:rsid w:val="006714B4"/>
    <w:rsid w:val="00673728"/>
    <w:rsid w:val="00676276"/>
    <w:rsid w:val="006825AA"/>
    <w:rsid w:val="00685202"/>
    <w:rsid w:val="00685E1A"/>
    <w:rsid w:val="00696612"/>
    <w:rsid w:val="00697BDA"/>
    <w:rsid w:val="00697E47"/>
    <w:rsid w:val="006A02C6"/>
    <w:rsid w:val="006A0CB8"/>
    <w:rsid w:val="006A4B47"/>
    <w:rsid w:val="006B44BD"/>
    <w:rsid w:val="006C10D0"/>
    <w:rsid w:val="006C23E6"/>
    <w:rsid w:val="006C3E7A"/>
    <w:rsid w:val="006C44B2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A4487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1BAA"/>
    <w:rsid w:val="00814CED"/>
    <w:rsid w:val="0081738C"/>
    <w:rsid w:val="008217B5"/>
    <w:rsid w:val="00821953"/>
    <w:rsid w:val="00831D3F"/>
    <w:rsid w:val="00847D7F"/>
    <w:rsid w:val="00847F0D"/>
    <w:rsid w:val="00850F5B"/>
    <w:rsid w:val="00853B88"/>
    <w:rsid w:val="0085708A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1E69"/>
    <w:rsid w:val="008A2E46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9001D6"/>
    <w:rsid w:val="00901330"/>
    <w:rsid w:val="00904193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776E8"/>
    <w:rsid w:val="009872B8"/>
    <w:rsid w:val="009876FA"/>
    <w:rsid w:val="00990505"/>
    <w:rsid w:val="009908F8"/>
    <w:rsid w:val="00992AA1"/>
    <w:rsid w:val="00995656"/>
    <w:rsid w:val="009B1EF4"/>
    <w:rsid w:val="009B227F"/>
    <w:rsid w:val="009B6FC8"/>
    <w:rsid w:val="009B74E5"/>
    <w:rsid w:val="009D247B"/>
    <w:rsid w:val="009D4FC4"/>
    <w:rsid w:val="009D54F5"/>
    <w:rsid w:val="009E3631"/>
    <w:rsid w:val="009E3C70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009D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A78AD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6257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2E0"/>
    <w:rsid w:val="00B946AA"/>
    <w:rsid w:val="00B96BCF"/>
    <w:rsid w:val="00B9776E"/>
    <w:rsid w:val="00B97E75"/>
    <w:rsid w:val="00BA11BE"/>
    <w:rsid w:val="00BA2210"/>
    <w:rsid w:val="00BB00F0"/>
    <w:rsid w:val="00BB34E8"/>
    <w:rsid w:val="00BB38E5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3E4B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7645B"/>
    <w:rsid w:val="00C80714"/>
    <w:rsid w:val="00C87685"/>
    <w:rsid w:val="00C93D52"/>
    <w:rsid w:val="00C971DE"/>
    <w:rsid w:val="00CA4408"/>
    <w:rsid w:val="00CA7066"/>
    <w:rsid w:val="00CB672A"/>
    <w:rsid w:val="00CC07A6"/>
    <w:rsid w:val="00CC7098"/>
    <w:rsid w:val="00CD3FDB"/>
    <w:rsid w:val="00CD4EC4"/>
    <w:rsid w:val="00CD5345"/>
    <w:rsid w:val="00CD763A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11E3"/>
    <w:rsid w:val="00D32E45"/>
    <w:rsid w:val="00D37F0F"/>
    <w:rsid w:val="00D41A19"/>
    <w:rsid w:val="00D46A33"/>
    <w:rsid w:val="00D50311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04F8"/>
    <w:rsid w:val="00DA50CA"/>
    <w:rsid w:val="00DB152F"/>
    <w:rsid w:val="00DB2868"/>
    <w:rsid w:val="00DB3F9B"/>
    <w:rsid w:val="00DB419D"/>
    <w:rsid w:val="00DB6748"/>
    <w:rsid w:val="00DB717F"/>
    <w:rsid w:val="00DC0F18"/>
    <w:rsid w:val="00DC36FF"/>
    <w:rsid w:val="00DD5A63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278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0046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0BF6"/>
    <w:rsid w:val="00F121B4"/>
    <w:rsid w:val="00F16B62"/>
    <w:rsid w:val="00F2056A"/>
    <w:rsid w:val="00F213F5"/>
    <w:rsid w:val="00F21BFB"/>
    <w:rsid w:val="00F23A5C"/>
    <w:rsid w:val="00F2604C"/>
    <w:rsid w:val="00F368EF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76DC1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FBAED"/>
  <w15:docId w15:val="{04FD058D-2CB8-4F70-A224-6C12BEC3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C0F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1BB89-E996-4C0B-B9EF-153CD20F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176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4283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44</cp:revision>
  <cp:lastPrinted>2019-10-11T06:26:00Z</cp:lastPrinted>
  <dcterms:created xsi:type="dcterms:W3CDTF">2019-10-11T07:46:00Z</dcterms:created>
  <dcterms:modified xsi:type="dcterms:W3CDTF">2024-03-21T10:03:00Z</dcterms:modified>
</cp:coreProperties>
</file>