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A04F8">
        <w:rPr>
          <w:sz w:val="24"/>
        </w:rPr>
        <w:t xml:space="preserve"> </w:t>
      </w:r>
      <w:r w:rsidR="00811BAA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811BAA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A2E46" w:rsidP="00DC5B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</w:t>
            </w:r>
            <w:r w:rsidR="00DC5B4C">
              <w:rPr>
                <w:b/>
                <w:sz w:val="24"/>
              </w:rPr>
              <w:t>стяжек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C74D7" w:rsidP="00055C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Первомайская (ЖК Флагман Холл) в Первомайском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11BAA" w:rsidRPr="00B942E0" w:rsidRDefault="00C36484" w:rsidP="00C364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8A2E46">
              <w:rPr>
                <w:b/>
                <w:sz w:val="24"/>
                <w:szCs w:val="24"/>
              </w:rPr>
              <w:t>.</w:t>
            </w:r>
            <w:r w:rsidR="00AA78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 xml:space="preserve">г. – </w:t>
            </w:r>
            <w:r>
              <w:rPr>
                <w:b/>
                <w:sz w:val="24"/>
                <w:szCs w:val="24"/>
              </w:rPr>
              <w:t>20</w:t>
            </w:r>
            <w:r w:rsidR="008A2E46">
              <w:rPr>
                <w:b/>
                <w:sz w:val="24"/>
                <w:szCs w:val="24"/>
              </w:rPr>
              <w:t>.0</w:t>
            </w:r>
            <w:r w:rsidR="00364C39">
              <w:rPr>
                <w:b/>
                <w:sz w:val="24"/>
                <w:szCs w:val="24"/>
              </w:rPr>
              <w:t>8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>г.</w:t>
            </w:r>
          </w:p>
        </w:tc>
      </w:tr>
      <w:tr w:rsidR="005048D5" w:rsidTr="00425B37">
        <w:tc>
          <w:tcPr>
            <w:tcW w:w="3510" w:type="dxa"/>
          </w:tcPr>
          <w:p w:rsidR="005048D5" w:rsidRDefault="005048D5" w:rsidP="005048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5048D5" w:rsidRDefault="005048D5" w:rsidP="005048D5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5048D5" w:rsidTr="00425B37">
        <w:tc>
          <w:tcPr>
            <w:tcW w:w="3510" w:type="dxa"/>
          </w:tcPr>
          <w:p w:rsidR="005048D5" w:rsidRDefault="005048D5" w:rsidP="005048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5048D5" w:rsidRPr="00C21BB6" w:rsidRDefault="005048D5" w:rsidP="005048D5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5048D5" w:rsidRPr="00337EF3" w:rsidRDefault="005048D5" w:rsidP="005048D5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Pr="00CF3BB9" w:rsidRDefault="00CF3BB9" w:rsidP="00CF3BB9">
            <w:pPr>
              <w:rPr>
                <w:b/>
                <w:sz w:val="24"/>
                <w:szCs w:val="24"/>
              </w:rPr>
            </w:pPr>
            <w:r w:rsidRPr="00CF3BB9">
              <w:rPr>
                <w:b/>
                <w:sz w:val="24"/>
                <w:szCs w:val="24"/>
              </w:rPr>
              <w:t>Сабанова Алена Олеговна</w:t>
            </w:r>
            <w:r w:rsidR="00CA4408" w:rsidRPr="00CF3BB9">
              <w:rPr>
                <w:b/>
                <w:sz w:val="24"/>
                <w:szCs w:val="24"/>
              </w:rPr>
              <w:t xml:space="preserve">, инженер ПТО, тел. 373-28-75 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</w:t>
            </w:r>
            <w:bookmarkStart w:id="0" w:name="_GoBack"/>
            <w:bookmarkEnd w:id="0"/>
            <w:r>
              <w:rPr>
                <w:b/>
                <w:sz w:val="24"/>
              </w:rPr>
              <w:t>имировна, Председатель Тендерной комиссии</w:t>
            </w:r>
          </w:p>
          <w:p w:rsidR="00425B37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811BAA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11BAA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76289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C371F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C74D7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64C39"/>
    <w:rsid w:val="00385711"/>
    <w:rsid w:val="00391FB6"/>
    <w:rsid w:val="003950B5"/>
    <w:rsid w:val="00396F12"/>
    <w:rsid w:val="003A4575"/>
    <w:rsid w:val="003A7173"/>
    <w:rsid w:val="003B074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48D5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3728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1BAA"/>
    <w:rsid w:val="00814CED"/>
    <w:rsid w:val="0081738C"/>
    <w:rsid w:val="008217B5"/>
    <w:rsid w:val="00821953"/>
    <w:rsid w:val="00831D3F"/>
    <w:rsid w:val="00847D7F"/>
    <w:rsid w:val="00847F0D"/>
    <w:rsid w:val="00850F5B"/>
    <w:rsid w:val="00853B88"/>
    <w:rsid w:val="0085708A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1E69"/>
    <w:rsid w:val="008A2E46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6E8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8AD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6257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2E0"/>
    <w:rsid w:val="00B946AA"/>
    <w:rsid w:val="00B96BCF"/>
    <w:rsid w:val="00B9776E"/>
    <w:rsid w:val="00B97E75"/>
    <w:rsid w:val="00BA11BE"/>
    <w:rsid w:val="00BA2210"/>
    <w:rsid w:val="00BB00F0"/>
    <w:rsid w:val="00BB34E8"/>
    <w:rsid w:val="00BB38E5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6484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4408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3BB9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04F8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C5B4C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C53C2"/>
  <w15:docId w15:val="{04FD058D-2CB8-4F70-A224-6C12BEC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A0EA4-C58E-4B54-BF82-5FB992E5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179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48</cp:revision>
  <cp:lastPrinted>2019-10-11T06:26:00Z</cp:lastPrinted>
  <dcterms:created xsi:type="dcterms:W3CDTF">2019-10-11T07:46:00Z</dcterms:created>
  <dcterms:modified xsi:type="dcterms:W3CDTF">2024-04-02T09:40:00Z</dcterms:modified>
</cp:coreProperties>
</file>