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6D74AD" w:rsidRPr="0001175E">
        <w:rPr>
          <w:sz w:val="24"/>
        </w:rPr>
        <w:t>«</w:t>
      </w:r>
      <w:r w:rsidR="00FA3CFF">
        <w:rPr>
          <w:sz w:val="24"/>
        </w:rPr>
        <w:t>СМРстрой</w:t>
      </w:r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C3BF4" w:rsidP="000A24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конструкций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FA3CFF" w:rsidP="00297CE1">
            <w:pPr>
              <w:rPr>
                <w:b/>
                <w:bCs/>
              </w:rPr>
            </w:pPr>
            <w:r>
              <w:rPr>
                <w:b/>
                <w:sz w:val="24"/>
              </w:rPr>
              <w:t>Школа по ул. Авиастроителей в Дзержинском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277D8" w:rsidRPr="00D60137" w:rsidRDefault="00F10C53" w:rsidP="00F10C5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  <w:r w:rsidR="004F29C2">
              <w:rPr>
                <w:b/>
                <w:sz w:val="23"/>
                <w:szCs w:val="23"/>
              </w:rPr>
              <w:t>.</w:t>
            </w:r>
            <w:r w:rsidR="00297CE1">
              <w:rPr>
                <w:b/>
                <w:sz w:val="23"/>
                <w:szCs w:val="23"/>
              </w:rPr>
              <w:t>0</w:t>
            </w:r>
            <w:r w:rsidR="004F29C2">
              <w:rPr>
                <w:b/>
                <w:sz w:val="23"/>
                <w:szCs w:val="23"/>
              </w:rPr>
              <w:t>3</w:t>
            </w:r>
            <w:r w:rsidR="00297CE1">
              <w:rPr>
                <w:b/>
                <w:sz w:val="23"/>
                <w:szCs w:val="23"/>
              </w:rPr>
              <w:t xml:space="preserve">.2024г. – </w:t>
            </w:r>
            <w:r w:rsidR="004F29C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="004F29C2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5</w:t>
            </w:r>
            <w:r w:rsidR="00297CE1">
              <w:rPr>
                <w:b/>
                <w:sz w:val="23"/>
                <w:szCs w:val="23"/>
              </w:rPr>
              <w:t>.2024г.</w:t>
            </w:r>
          </w:p>
        </w:tc>
      </w:tr>
      <w:tr w:rsidR="00EB5F48" w:rsidTr="00477A41">
        <w:tc>
          <w:tcPr>
            <w:tcW w:w="3510" w:type="dxa"/>
          </w:tcPr>
          <w:p w:rsidR="00EB5F48" w:rsidRDefault="00EB5F48" w:rsidP="00EB5F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EB5F48" w:rsidRDefault="00EB5F48" w:rsidP="00EB5F48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 xml:space="preserve">договора, </w:t>
            </w:r>
            <w:r w:rsidRPr="00FA3107">
              <w:rPr>
                <w:i/>
                <w:sz w:val="24"/>
                <w:u w:val="single"/>
              </w:rPr>
              <w:t>без учета стоимости материалов</w:t>
            </w:r>
          </w:p>
        </w:tc>
      </w:tr>
      <w:tr w:rsidR="00EB5F48" w:rsidTr="00477A41">
        <w:tc>
          <w:tcPr>
            <w:tcW w:w="3510" w:type="dxa"/>
          </w:tcPr>
          <w:p w:rsidR="00EB5F48" w:rsidRDefault="00EB5F48" w:rsidP="00EB5F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EB5F48" w:rsidRPr="00C21BB6" w:rsidRDefault="00EB5F48" w:rsidP="00EB5F48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(с учетом стоимости материалов</w:t>
            </w:r>
            <w:r w:rsidRPr="00C21BB6">
              <w:rPr>
                <w:i/>
                <w:sz w:val="24"/>
              </w:rPr>
              <w:t>):</w:t>
            </w:r>
          </w:p>
          <w:p w:rsidR="00EB5F48" w:rsidRPr="00337EF3" w:rsidRDefault="00EB5F48" w:rsidP="00EB5F48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FA3CFF" w:rsidP="00434696">
            <w:r w:rsidRPr="00FA3CFF">
              <w:rPr>
                <w:b/>
                <w:sz w:val="24"/>
              </w:rPr>
              <w:t>Сулаев Иван Павлович</w:t>
            </w:r>
            <w:r w:rsidR="00434696">
              <w:rPr>
                <w:b/>
                <w:sz w:val="24"/>
              </w:rPr>
              <w:t xml:space="preserve">, инженер ПТО, тел. </w:t>
            </w:r>
            <w:r w:rsidRPr="00FA3CFF">
              <w:rPr>
                <w:b/>
                <w:sz w:val="24"/>
              </w:rPr>
              <w:t>373-28-75</w:t>
            </w:r>
            <w:r>
              <w:rPr>
                <w:b/>
                <w:sz w:val="24"/>
              </w:rPr>
              <w:t>, доб. 1380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D60137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FA3CFF" w:rsidRDefault="00FA3CFF" w:rsidP="00FA3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D60137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60137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01175E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FA3CFF" w:rsidTr="00477A41">
        <w:tc>
          <w:tcPr>
            <w:tcW w:w="3510" w:type="dxa"/>
          </w:tcPr>
          <w:p w:rsidR="00FA3CFF" w:rsidRDefault="00FA3CFF" w:rsidP="00FA3CFF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FA3CFF" w:rsidRPr="00EF1C40" w:rsidRDefault="00FA3CFF" w:rsidP="00FA3CF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 xml:space="preserve"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подрядчиком казначейского счета в </w:t>
            </w:r>
            <w:r w:rsidRPr="00EF1C40">
              <w:rPr>
                <w:sz w:val="24"/>
                <w:szCs w:val="24"/>
              </w:rPr>
              <w:t xml:space="preserve">Управлении Федерального казначейства по Новосибирской области г. Новосибирска, </w:t>
            </w:r>
          </w:p>
          <w:p w:rsidR="00FA3CFF" w:rsidRDefault="00FA3CFF" w:rsidP="00FA3CFF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FA3CFF" w:rsidRDefault="00FA3CFF" w:rsidP="00FA3CFF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работ и всех сопроводительных документах указывать идентификатор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 w:rsidRPr="00EF1C40">
              <w:rPr>
                <w:b/>
                <w:sz w:val="24"/>
              </w:rPr>
              <w:t>0000035406297979220000750</w:t>
            </w:r>
            <w:r>
              <w:rPr>
                <w:b/>
                <w:sz w:val="24"/>
              </w:rPr>
              <w:t>»</w:t>
            </w:r>
          </w:p>
        </w:tc>
      </w:tr>
      <w:tr w:rsidR="00AF306F" w:rsidTr="00477A41">
        <w:tc>
          <w:tcPr>
            <w:tcW w:w="3510" w:type="dxa"/>
          </w:tcPr>
          <w:p w:rsidR="00AF306F" w:rsidRPr="007C55F3" w:rsidRDefault="00AF306F" w:rsidP="00FA3CFF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AF306F" w:rsidRPr="004F29C2" w:rsidRDefault="00A37D37" w:rsidP="00FA3CFF">
            <w:pPr>
              <w:rPr>
                <w:b/>
                <w:sz w:val="24"/>
                <w:highlight w:val="yellow"/>
              </w:rPr>
            </w:pPr>
            <w:bookmarkStart w:id="0" w:name="_GoBack"/>
            <w:bookmarkEnd w:id="0"/>
            <w:r w:rsidRPr="00A37D37">
              <w:rPr>
                <w:b/>
                <w:sz w:val="24"/>
                <w:highlight w:val="yellow"/>
              </w:rPr>
              <w:t>https://disk.yandex.ru/d/z8-wDx7c7xjmNw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lastRenderedPageBreak/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34696">
        <w:rPr>
          <w:b/>
          <w:bCs/>
          <w:i/>
          <w:color w:val="163386"/>
          <w:sz w:val="26"/>
          <w:szCs w:val="26"/>
        </w:rPr>
        <w:t>ООО «</w:t>
      </w:r>
      <w:r w:rsidR="00FA3CFF">
        <w:rPr>
          <w:b/>
          <w:bCs/>
          <w:i/>
          <w:color w:val="163386"/>
          <w:sz w:val="26"/>
          <w:szCs w:val="26"/>
        </w:rPr>
        <w:t>СМРстрой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2469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CA9"/>
    <w:rsid w:val="002232EB"/>
    <w:rsid w:val="00224FB1"/>
    <w:rsid w:val="00241D80"/>
    <w:rsid w:val="00247A80"/>
    <w:rsid w:val="002507FF"/>
    <w:rsid w:val="00250C5F"/>
    <w:rsid w:val="00263761"/>
    <w:rsid w:val="0026571E"/>
    <w:rsid w:val="0027080A"/>
    <w:rsid w:val="002825D0"/>
    <w:rsid w:val="00291872"/>
    <w:rsid w:val="002972C7"/>
    <w:rsid w:val="00297CE1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19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22A2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4696"/>
    <w:rsid w:val="0043641F"/>
    <w:rsid w:val="00440B08"/>
    <w:rsid w:val="0044247D"/>
    <w:rsid w:val="004454A2"/>
    <w:rsid w:val="0044586F"/>
    <w:rsid w:val="004503FC"/>
    <w:rsid w:val="00451683"/>
    <w:rsid w:val="00466D7F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F29C2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4577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56C7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370A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4E6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2A3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2AC5"/>
    <w:rsid w:val="008A5250"/>
    <w:rsid w:val="008A669D"/>
    <w:rsid w:val="008B2149"/>
    <w:rsid w:val="008B2504"/>
    <w:rsid w:val="008B5B4E"/>
    <w:rsid w:val="008C3BF4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E5D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E71B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7D37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06F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92D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28F"/>
    <w:rsid w:val="00D41A19"/>
    <w:rsid w:val="00D46A33"/>
    <w:rsid w:val="00D53BF4"/>
    <w:rsid w:val="00D5587E"/>
    <w:rsid w:val="00D60137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A6659"/>
    <w:rsid w:val="00DB152F"/>
    <w:rsid w:val="00DB2868"/>
    <w:rsid w:val="00DB3F9B"/>
    <w:rsid w:val="00DB419D"/>
    <w:rsid w:val="00DB6748"/>
    <w:rsid w:val="00DB717F"/>
    <w:rsid w:val="00DC1EC0"/>
    <w:rsid w:val="00DC36FF"/>
    <w:rsid w:val="00DD5A63"/>
    <w:rsid w:val="00DE4193"/>
    <w:rsid w:val="00DF142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B5F48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C53"/>
    <w:rsid w:val="00F121B4"/>
    <w:rsid w:val="00F12E50"/>
    <w:rsid w:val="00F16B62"/>
    <w:rsid w:val="00F2056A"/>
    <w:rsid w:val="00F213F5"/>
    <w:rsid w:val="00F21BFB"/>
    <w:rsid w:val="00F23A5C"/>
    <w:rsid w:val="00F2604C"/>
    <w:rsid w:val="00F277D8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95DB4"/>
    <w:rsid w:val="00FA2FEB"/>
    <w:rsid w:val="00FA3CFF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F7CDA7-C131-4D34-95BE-38646C46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0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1875-26E6-4807-B516-B79DF7A1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4915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36</cp:revision>
  <cp:lastPrinted>2019-10-11T06:26:00Z</cp:lastPrinted>
  <dcterms:created xsi:type="dcterms:W3CDTF">2019-10-11T07:46:00Z</dcterms:created>
  <dcterms:modified xsi:type="dcterms:W3CDTF">2024-03-19T10:00:00Z</dcterms:modified>
</cp:coreProperties>
</file>