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97D17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bookmarkStart w:id="0" w:name="_GoBack"/>
            <w:bookmarkEnd w:id="0"/>
            <w:r w:rsidR="00521619">
              <w:rPr>
                <w:b/>
                <w:sz w:val="24"/>
              </w:rPr>
              <w:t xml:space="preserve"> внутренних сетей отопления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C1396A" w:rsidRPr="00C1396A" w:rsidRDefault="00C1396A" w:rsidP="00C1396A">
            <w:pPr>
              <w:rPr>
                <w:b/>
                <w:sz w:val="24"/>
              </w:rPr>
            </w:pPr>
            <w:r w:rsidRPr="00C1396A">
              <w:rPr>
                <w:b/>
                <w:sz w:val="24"/>
              </w:rPr>
              <w:t>Многоквартирный жилой дом № 6 по</w:t>
            </w:r>
          </w:p>
          <w:p w:rsidR="0001175E" w:rsidRDefault="003727A3" w:rsidP="00C1396A">
            <w:pPr>
              <w:rPr>
                <w:b/>
                <w:sz w:val="24"/>
              </w:rPr>
            </w:pPr>
            <w:r w:rsidRPr="00C1396A">
              <w:rPr>
                <w:b/>
                <w:sz w:val="24"/>
              </w:rPr>
              <w:t>ул. Титова</w:t>
            </w:r>
            <w:r w:rsidR="00C1396A" w:rsidRPr="00C1396A">
              <w:rPr>
                <w:b/>
                <w:sz w:val="24"/>
              </w:rPr>
              <w:t xml:space="preserve"> в Ленинском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C1396A" w:rsidP="00C13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 w:rsidR="00364C39">
              <w:rPr>
                <w:b/>
                <w:sz w:val="24"/>
                <w:szCs w:val="24"/>
              </w:rPr>
              <w:t>4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 w:rsidR="001B4F4B">
              <w:rPr>
                <w:b/>
                <w:sz w:val="24"/>
                <w:szCs w:val="24"/>
              </w:rPr>
              <w:t>2</w:t>
            </w:r>
            <w:r w:rsidR="00AA78AD">
              <w:rPr>
                <w:b/>
                <w:sz w:val="24"/>
                <w:szCs w:val="24"/>
              </w:rPr>
              <w:t>0</w:t>
            </w:r>
            <w:r w:rsidR="008A2E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</w:p>
        </w:tc>
      </w:tr>
      <w:tr w:rsidR="00052E7D" w:rsidTr="00425B37">
        <w:tc>
          <w:tcPr>
            <w:tcW w:w="3510" w:type="dxa"/>
          </w:tcPr>
          <w:p w:rsidR="00052E7D" w:rsidRDefault="00052E7D" w:rsidP="00052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52E7D" w:rsidRDefault="00052E7D" w:rsidP="00052E7D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52E7D" w:rsidTr="00425B37">
        <w:tc>
          <w:tcPr>
            <w:tcW w:w="3510" w:type="dxa"/>
          </w:tcPr>
          <w:p w:rsidR="00052E7D" w:rsidRDefault="00052E7D" w:rsidP="00052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052E7D" w:rsidRDefault="00052E7D" w:rsidP="00052E7D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52E7D" w:rsidRPr="00337EF3" w:rsidRDefault="00052E7D" w:rsidP="00052E7D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CA4408" w:rsidP="00AA78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Юрьевич, инженер ПТО, тел. 373-28-75 (вн. 1378)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2E7D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F4B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727A3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161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97D1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96A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5AD2B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8B28-9E70-45A2-AACC-D633DEF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49</cp:revision>
  <cp:lastPrinted>2019-10-11T06:26:00Z</cp:lastPrinted>
  <dcterms:created xsi:type="dcterms:W3CDTF">2019-10-11T07:46:00Z</dcterms:created>
  <dcterms:modified xsi:type="dcterms:W3CDTF">2024-04-01T02:14:00Z</dcterms:modified>
</cp:coreProperties>
</file>