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B0135C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0135C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65885" w:rsidP="00AE6C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АПС</w:t>
            </w:r>
            <w:r w:rsidR="00094B9A">
              <w:rPr>
                <w:b/>
                <w:sz w:val="24"/>
              </w:rPr>
              <w:t xml:space="preserve"> 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94B9A" w:rsidP="00FF44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A6588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по ул. </w:t>
            </w:r>
            <w:r w:rsidR="00AE6C6D">
              <w:rPr>
                <w:b/>
                <w:sz w:val="24"/>
              </w:rPr>
              <w:t>Одоевского</w:t>
            </w:r>
            <w:r>
              <w:rPr>
                <w:b/>
                <w:sz w:val="24"/>
              </w:rPr>
              <w:t xml:space="preserve"> в </w:t>
            </w:r>
            <w:r w:rsidR="00AE6C6D">
              <w:rPr>
                <w:b/>
                <w:sz w:val="24"/>
              </w:rPr>
              <w:t>Первомайском</w:t>
            </w:r>
            <w:r>
              <w:rPr>
                <w:b/>
                <w:sz w:val="24"/>
              </w:rPr>
              <w:t xml:space="preserve"> районе г. Новосибирска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36B10" w:rsidRDefault="00A65885" w:rsidP="00A658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094B9A">
              <w:rPr>
                <w:b/>
                <w:sz w:val="24"/>
              </w:rPr>
              <w:t>.</w:t>
            </w:r>
            <w:r w:rsidR="00AE6C6D">
              <w:rPr>
                <w:b/>
                <w:sz w:val="24"/>
              </w:rPr>
              <w:t>0</w:t>
            </w:r>
            <w:r w:rsidR="00FF44E0">
              <w:rPr>
                <w:b/>
                <w:sz w:val="24"/>
              </w:rPr>
              <w:t>5</w:t>
            </w:r>
            <w:r w:rsidR="00AE6C6D">
              <w:rPr>
                <w:b/>
                <w:sz w:val="24"/>
              </w:rPr>
              <w:t>.2024</w:t>
            </w:r>
            <w:r w:rsidR="00094B9A">
              <w:rPr>
                <w:b/>
                <w:sz w:val="24"/>
              </w:rPr>
              <w:t xml:space="preserve">г. – </w:t>
            </w:r>
            <w:r>
              <w:rPr>
                <w:b/>
                <w:sz w:val="24"/>
              </w:rPr>
              <w:t>20</w:t>
            </w:r>
            <w:r w:rsidR="00094B9A">
              <w:rPr>
                <w:b/>
                <w:sz w:val="24"/>
              </w:rPr>
              <w:t>.</w:t>
            </w:r>
            <w:r w:rsidR="00AE6C6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  <w:r w:rsidR="00AE6C6D">
              <w:rPr>
                <w:b/>
                <w:sz w:val="24"/>
              </w:rPr>
              <w:t>.2024</w:t>
            </w:r>
            <w:r w:rsidR="00B0135C">
              <w:rPr>
                <w:b/>
                <w:sz w:val="24"/>
              </w:rPr>
              <w:t>г.</w:t>
            </w:r>
          </w:p>
        </w:tc>
      </w:tr>
      <w:tr w:rsidR="00A65885" w:rsidTr="00A909F1">
        <w:tc>
          <w:tcPr>
            <w:tcW w:w="3510" w:type="dxa"/>
          </w:tcPr>
          <w:p w:rsidR="00A65885" w:rsidRDefault="00A65885" w:rsidP="00A658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65885" w:rsidRDefault="00A65885" w:rsidP="00A65885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договора, без учета стоимости материалов и оборудования</w:t>
            </w:r>
          </w:p>
        </w:tc>
      </w:tr>
      <w:tr w:rsidR="00A65885" w:rsidTr="00A909F1">
        <w:tc>
          <w:tcPr>
            <w:tcW w:w="3510" w:type="dxa"/>
          </w:tcPr>
          <w:p w:rsidR="00A65885" w:rsidRDefault="00A65885" w:rsidP="00A658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65885" w:rsidRPr="00C21BB6" w:rsidRDefault="00A65885" w:rsidP="00A65885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A65885" w:rsidRPr="00337EF3" w:rsidRDefault="00A65885" w:rsidP="00A65885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E6C6D" w:rsidRPr="00390B81" w:rsidRDefault="00390B81" w:rsidP="005A0F41">
            <w:pPr>
              <w:rPr>
                <w:b/>
                <w:sz w:val="24"/>
                <w:szCs w:val="24"/>
              </w:rPr>
            </w:pPr>
            <w:r w:rsidRPr="00390B81">
              <w:rPr>
                <w:b/>
                <w:sz w:val="24"/>
                <w:szCs w:val="24"/>
              </w:rPr>
              <w:t>Михеева Надежда Николаевна</w:t>
            </w:r>
            <w:r w:rsidR="00A271DD" w:rsidRPr="00390B81">
              <w:rPr>
                <w:b/>
                <w:sz w:val="24"/>
                <w:szCs w:val="24"/>
              </w:rPr>
              <w:t>,</w:t>
            </w:r>
            <w:r w:rsidRPr="00390B81">
              <w:rPr>
                <w:b/>
                <w:sz w:val="24"/>
                <w:szCs w:val="24"/>
              </w:rPr>
              <w:t xml:space="preserve"> ведущий</w:t>
            </w:r>
            <w:r w:rsidR="00A271DD" w:rsidRPr="00390B81">
              <w:rPr>
                <w:b/>
                <w:sz w:val="24"/>
                <w:szCs w:val="24"/>
              </w:rPr>
              <w:t xml:space="preserve"> </w:t>
            </w:r>
            <w:r w:rsidR="00AE6C6D" w:rsidRPr="00390B81">
              <w:rPr>
                <w:b/>
                <w:sz w:val="24"/>
                <w:szCs w:val="24"/>
              </w:rPr>
              <w:t>инженер</w:t>
            </w:r>
            <w:r w:rsidR="00A909F1" w:rsidRPr="00390B81">
              <w:rPr>
                <w:b/>
                <w:sz w:val="24"/>
                <w:szCs w:val="24"/>
              </w:rPr>
              <w:t xml:space="preserve">, тел. </w:t>
            </w:r>
          </w:p>
          <w:p w:rsidR="00A909F1" w:rsidRPr="00AE6C6D" w:rsidRDefault="00390B81" w:rsidP="005A0F41">
            <w:pPr>
              <w:rPr>
                <w:rFonts w:ascii="Arial" w:hAnsi="Arial" w:cs="Arial"/>
              </w:rPr>
            </w:pPr>
            <w:r w:rsidRPr="00390B81">
              <w:rPr>
                <w:b/>
                <w:sz w:val="24"/>
                <w:szCs w:val="24"/>
              </w:rPr>
              <w:t>8-952-937-57-49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D17F8" w:rsidRDefault="00094B9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6D17F8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2B0628" w:rsidRDefault="002B0628" w:rsidP="002B06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  <w:bookmarkStart w:id="0" w:name="_GoBack"/>
            <w:bookmarkEnd w:id="0"/>
          </w:p>
          <w:p w:rsidR="006D17F8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6D17F8">
              <w:rPr>
                <w:b/>
                <w:sz w:val="24"/>
              </w:rPr>
              <w:t>Председатель тендерной комиссии</w:t>
            </w:r>
          </w:p>
          <w:p w:rsidR="00A909F1" w:rsidRDefault="006D17F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A909F1">
              <w:rPr>
                <w:b/>
                <w:sz w:val="24"/>
              </w:rPr>
              <w:t xml:space="preserve">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B0135C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B0135C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94B9A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9FD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7FF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7E01"/>
    <w:rsid w:val="0027080A"/>
    <w:rsid w:val="002825D0"/>
    <w:rsid w:val="00291872"/>
    <w:rsid w:val="002972C7"/>
    <w:rsid w:val="002A76D1"/>
    <w:rsid w:val="002B00C9"/>
    <w:rsid w:val="002B0628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C4B"/>
    <w:rsid w:val="0037594D"/>
    <w:rsid w:val="00385711"/>
    <w:rsid w:val="00390B81"/>
    <w:rsid w:val="00391FB6"/>
    <w:rsid w:val="003941A9"/>
    <w:rsid w:val="003950B5"/>
    <w:rsid w:val="00396F12"/>
    <w:rsid w:val="003A385A"/>
    <w:rsid w:val="003A3D23"/>
    <w:rsid w:val="003A4575"/>
    <w:rsid w:val="003A7173"/>
    <w:rsid w:val="003B1878"/>
    <w:rsid w:val="003C29C5"/>
    <w:rsid w:val="003C46FD"/>
    <w:rsid w:val="003D7BD9"/>
    <w:rsid w:val="003F2B15"/>
    <w:rsid w:val="003F3ED5"/>
    <w:rsid w:val="003F5D63"/>
    <w:rsid w:val="003F5DA7"/>
    <w:rsid w:val="003F78E7"/>
    <w:rsid w:val="004035C0"/>
    <w:rsid w:val="004212C5"/>
    <w:rsid w:val="0042405D"/>
    <w:rsid w:val="00424214"/>
    <w:rsid w:val="00430B01"/>
    <w:rsid w:val="00431867"/>
    <w:rsid w:val="00431C0E"/>
    <w:rsid w:val="0043641F"/>
    <w:rsid w:val="00437180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167A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683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17F8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16E19"/>
    <w:rsid w:val="00722272"/>
    <w:rsid w:val="00724581"/>
    <w:rsid w:val="0072480B"/>
    <w:rsid w:val="00725485"/>
    <w:rsid w:val="007264E2"/>
    <w:rsid w:val="00732B29"/>
    <w:rsid w:val="0073349D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1B87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B566B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050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144C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627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1DD"/>
    <w:rsid w:val="00A2779F"/>
    <w:rsid w:val="00A33F18"/>
    <w:rsid w:val="00A40A75"/>
    <w:rsid w:val="00A62526"/>
    <w:rsid w:val="00A64602"/>
    <w:rsid w:val="00A65885"/>
    <w:rsid w:val="00A6738E"/>
    <w:rsid w:val="00A71ABD"/>
    <w:rsid w:val="00A73FBF"/>
    <w:rsid w:val="00A81F27"/>
    <w:rsid w:val="00A8793F"/>
    <w:rsid w:val="00A87C6F"/>
    <w:rsid w:val="00A908F4"/>
    <w:rsid w:val="00A909F1"/>
    <w:rsid w:val="00A92121"/>
    <w:rsid w:val="00A947C9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5160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6C6D"/>
    <w:rsid w:val="00AE72A9"/>
    <w:rsid w:val="00AF3F0D"/>
    <w:rsid w:val="00AF4BE1"/>
    <w:rsid w:val="00AF7C43"/>
    <w:rsid w:val="00B0135C"/>
    <w:rsid w:val="00B01A9C"/>
    <w:rsid w:val="00B10824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899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183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7D7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22A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B10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0E2"/>
    <w:rsid w:val="00F7199C"/>
    <w:rsid w:val="00F74455"/>
    <w:rsid w:val="00F74EE8"/>
    <w:rsid w:val="00F751A2"/>
    <w:rsid w:val="00F92A0E"/>
    <w:rsid w:val="00F9424C"/>
    <w:rsid w:val="00F95266"/>
    <w:rsid w:val="00FA2212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13C8"/>
    <w:rsid w:val="00FF295F"/>
    <w:rsid w:val="00FF44E0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18A35"/>
  <w15:docId w15:val="{A774E39F-82DB-43D1-AF67-DDD7A2FF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4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57152-EBAD-4FFE-BAEB-9B8B9104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177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4274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47</cp:revision>
  <cp:lastPrinted>2019-10-11T06:26:00Z</cp:lastPrinted>
  <dcterms:created xsi:type="dcterms:W3CDTF">2019-10-11T07:46:00Z</dcterms:created>
  <dcterms:modified xsi:type="dcterms:W3CDTF">2024-03-25T02:39:00Z</dcterms:modified>
</cp:coreProperties>
</file>