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5D3872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7E661A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56ACF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малых архитектурных форм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7E661A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Школа по ул. Авиастроителей в Дзержинском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7E661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03.06.2024г. – 23.07.2024г.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186B66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строительно-монтажных работ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186B66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-выплата 5</w:t>
            </w:r>
            <w:r w:rsidR="00BE1484" w:rsidRPr="00BE1484">
              <w:rPr>
                <w:i/>
                <w:color w:val="000000" w:themeColor="text1"/>
                <w:sz w:val="24"/>
              </w:rPr>
              <w:t>% зарезервированной суммы производится Генпо</w:t>
            </w:r>
            <w:r w:rsidR="00BE1484" w:rsidRPr="00BE1484">
              <w:rPr>
                <w:i/>
                <w:color w:val="000000" w:themeColor="text1"/>
                <w:sz w:val="24"/>
              </w:rPr>
              <w:t>д</w:t>
            </w:r>
            <w:r w:rsidR="00BE1484"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="00BE1484" w:rsidRPr="00BE1484">
              <w:rPr>
                <w:i/>
                <w:color w:val="000000" w:themeColor="text1"/>
                <w:sz w:val="24"/>
              </w:rPr>
              <w:t>а</w:t>
            </w:r>
            <w:r w:rsidR="00BE1484"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186B66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-выплата оставшихся 2</w:t>
            </w:r>
            <w:r w:rsidR="00BE1484" w:rsidRPr="00BE1484">
              <w:rPr>
                <w:i/>
                <w:color w:val="000000" w:themeColor="text1"/>
                <w:sz w:val="24"/>
              </w:rPr>
              <w:t>% зарезервированной суммы произв</w:t>
            </w:r>
            <w:r w:rsidR="00BE1484" w:rsidRPr="00BE1484">
              <w:rPr>
                <w:i/>
                <w:color w:val="000000" w:themeColor="text1"/>
                <w:sz w:val="24"/>
              </w:rPr>
              <w:t>о</w:t>
            </w:r>
            <w:r w:rsidR="00BE1484"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="00BE1484" w:rsidRPr="00BE1484">
              <w:rPr>
                <w:i/>
                <w:color w:val="000000" w:themeColor="text1"/>
                <w:sz w:val="24"/>
              </w:rPr>
              <w:t>е</w:t>
            </w:r>
            <w:r w:rsidR="00BE1484"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7E661A" w:rsidP="007F3F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Сулаев Иван Павлович, инженер ПТО, тел. 373-28-75 (</w:t>
            </w:r>
            <w:proofErr w:type="spellStart"/>
            <w:r>
              <w:rPr>
                <w:b/>
                <w:sz w:val="24"/>
              </w:rPr>
              <w:t>вн</w:t>
            </w:r>
            <w:proofErr w:type="spellEnd"/>
            <w:r>
              <w:rPr>
                <w:b/>
                <w:sz w:val="24"/>
              </w:rPr>
              <w:t>. 1380)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7E661A" w:rsidRDefault="007E661A" w:rsidP="00C92C1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Фатченко</w:t>
            </w:r>
            <w:proofErr w:type="spellEnd"/>
            <w:r>
              <w:rPr>
                <w:b/>
                <w:sz w:val="24"/>
              </w:rPr>
              <w:t xml:space="preserve"> Маргарита Алексеевна, ведущий специалист по тендерной работе</w:t>
            </w:r>
          </w:p>
          <w:p w:rsidR="007E661A" w:rsidRDefault="005A0F41" w:rsidP="00C92C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7E661A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7E661A" w:rsidP="00C92C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отдела </w:t>
            </w:r>
            <w:r w:rsidR="00C92C19">
              <w:rPr>
                <w:b/>
                <w:sz w:val="24"/>
              </w:rPr>
              <w:t>8-991-447-14-35</w:t>
            </w:r>
          </w:p>
        </w:tc>
      </w:tr>
      <w:tr w:rsidR="007E661A" w:rsidTr="00477A41">
        <w:tc>
          <w:tcPr>
            <w:tcW w:w="3510" w:type="dxa"/>
          </w:tcPr>
          <w:p w:rsidR="007E661A" w:rsidRDefault="007E661A" w:rsidP="00A56ACF">
            <w:pPr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7E661A" w:rsidRPr="00EF1C40" w:rsidRDefault="007E661A" w:rsidP="007E661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EF1C40">
              <w:rPr>
                <w:sz w:val="24"/>
              </w:rPr>
              <w:t>В связи с тем, что финансирование строительства школы происходит за счет федеральных средств бюджета, оплата авансовых платежей возможна только после открытия подря</w:t>
            </w:r>
            <w:r w:rsidRPr="00EF1C40">
              <w:rPr>
                <w:sz w:val="24"/>
              </w:rPr>
              <w:t>д</w:t>
            </w:r>
            <w:r w:rsidRPr="00EF1C40">
              <w:rPr>
                <w:sz w:val="24"/>
              </w:rPr>
              <w:t xml:space="preserve">чиком казначейского счета в </w:t>
            </w:r>
            <w:r w:rsidRPr="00EF1C40">
              <w:rPr>
                <w:sz w:val="24"/>
                <w:szCs w:val="24"/>
              </w:rPr>
              <w:t>Управлении Федерального казн</w:t>
            </w:r>
            <w:r w:rsidRPr="00EF1C40">
              <w:rPr>
                <w:sz w:val="24"/>
                <w:szCs w:val="24"/>
              </w:rPr>
              <w:t>а</w:t>
            </w:r>
            <w:r w:rsidRPr="00EF1C40">
              <w:rPr>
                <w:sz w:val="24"/>
                <w:szCs w:val="24"/>
              </w:rPr>
              <w:t xml:space="preserve">чейства по Новосибирской области </w:t>
            </w:r>
            <w:proofErr w:type="gramStart"/>
            <w:r w:rsidRPr="00EF1C40">
              <w:rPr>
                <w:sz w:val="24"/>
                <w:szCs w:val="24"/>
              </w:rPr>
              <w:t>г</w:t>
            </w:r>
            <w:proofErr w:type="gramEnd"/>
            <w:r w:rsidRPr="00EF1C40">
              <w:rPr>
                <w:sz w:val="24"/>
                <w:szCs w:val="24"/>
              </w:rPr>
              <w:t xml:space="preserve">. Новосибирска, </w:t>
            </w:r>
          </w:p>
          <w:p w:rsidR="007E661A" w:rsidRDefault="007E661A" w:rsidP="007E661A">
            <w:pPr>
              <w:rPr>
                <w:sz w:val="24"/>
                <w:szCs w:val="24"/>
              </w:rPr>
            </w:pPr>
            <w:r w:rsidRPr="00EF1C40">
              <w:rPr>
                <w:i/>
                <w:sz w:val="24"/>
                <w:szCs w:val="24"/>
              </w:rPr>
              <w:t>либо</w:t>
            </w:r>
            <w:r w:rsidRPr="00EF1C40">
              <w:rPr>
                <w:sz w:val="24"/>
                <w:szCs w:val="24"/>
              </w:rPr>
              <w:t xml:space="preserve"> оплата изготовленных изделий может быть осуществлена после отгрузки на объект по УПД</w:t>
            </w:r>
            <w:r>
              <w:rPr>
                <w:sz w:val="24"/>
                <w:szCs w:val="24"/>
              </w:rPr>
              <w:t xml:space="preserve"> в течение 5 рабочих дней.</w:t>
            </w:r>
          </w:p>
          <w:p w:rsidR="007E661A" w:rsidRDefault="007E661A" w:rsidP="007E661A">
            <w:pPr>
              <w:rPr>
                <w:b/>
                <w:sz w:val="24"/>
              </w:rPr>
            </w:pPr>
            <w:r>
              <w:rPr>
                <w:sz w:val="24"/>
              </w:rPr>
              <w:t>2. Обязанность подрядчика в договоре, актах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всех сопроводительных документах указывать идент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фикатор муниципального контракта «</w:t>
            </w:r>
            <w:r w:rsidRPr="00EF1C40">
              <w:rPr>
                <w:b/>
                <w:sz w:val="24"/>
              </w:rPr>
              <w:t>ИМК</w:t>
            </w:r>
            <w:r>
              <w:rPr>
                <w:sz w:val="24"/>
              </w:rPr>
              <w:t xml:space="preserve">  </w:t>
            </w:r>
            <w:r w:rsidRPr="00EF1C40">
              <w:rPr>
                <w:b/>
                <w:sz w:val="24"/>
              </w:rPr>
              <w:t>0000035406297979220000750</w:t>
            </w:r>
            <w:r>
              <w:rPr>
                <w:b/>
                <w:sz w:val="24"/>
              </w:rPr>
              <w:t>»</w:t>
            </w:r>
          </w:p>
        </w:tc>
      </w:tr>
      <w:tr w:rsidR="007E661A" w:rsidTr="00477A41">
        <w:tc>
          <w:tcPr>
            <w:tcW w:w="3510" w:type="dxa"/>
          </w:tcPr>
          <w:p w:rsidR="007E661A" w:rsidRPr="007C55F3" w:rsidRDefault="007E661A" w:rsidP="00A56ACF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7E661A" w:rsidRPr="007E661A" w:rsidRDefault="007E661A" w:rsidP="007E661A">
            <w:pPr>
              <w:rPr>
                <w:b/>
                <w:sz w:val="24"/>
              </w:rPr>
            </w:pPr>
            <w:r w:rsidRPr="007E661A">
              <w:rPr>
                <w:b/>
                <w:sz w:val="24"/>
                <w:highlight w:val="yellow"/>
              </w:rPr>
              <w:t>https://disk.yandex.ru/d/XH9IH2BFWYtOLw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</w:t>
      </w:r>
      <w:r w:rsidRPr="009630E5">
        <w:rPr>
          <w:sz w:val="24"/>
        </w:rPr>
        <w:lastRenderedPageBreak/>
        <w:t>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D3872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7E661A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17E0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B66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67AAA"/>
    <w:rsid w:val="0027080A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6ED9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387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3BDF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1843"/>
    <w:rsid w:val="007D2674"/>
    <w:rsid w:val="007D4946"/>
    <w:rsid w:val="007D7F0F"/>
    <w:rsid w:val="007E08DF"/>
    <w:rsid w:val="007E21AA"/>
    <w:rsid w:val="007E235A"/>
    <w:rsid w:val="007E51FA"/>
    <w:rsid w:val="007E661A"/>
    <w:rsid w:val="007F0A48"/>
    <w:rsid w:val="007F2E32"/>
    <w:rsid w:val="007F3F18"/>
    <w:rsid w:val="007F57C9"/>
    <w:rsid w:val="00814CED"/>
    <w:rsid w:val="00816B69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487D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07BE1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E6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A75"/>
    <w:rsid w:val="00A56ACF"/>
    <w:rsid w:val="00A62526"/>
    <w:rsid w:val="00A63BFF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0FBC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2C19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C45"/>
    <w:rsid w:val="00CF7EEC"/>
    <w:rsid w:val="00D04278"/>
    <w:rsid w:val="00D05E8B"/>
    <w:rsid w:val="00D063F9"/>
    <w:rsid w:val="00D10B21"/>
    <w:rsid w:val="00D1632E"/>
    <w:rsid w:val="00D17FC8"/>
    <w:rsid w:val="00D30F57"/>
    <w:rsid w:val="00D32E45"/>
    <w:rsid w:val="00D34DB5"/>
    <w:rsid w:val="00D37F0F"/>
    <w:rsid w:val="00D4134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EF7E8A"/>
    <w:rsid w:val="00F0038F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E606-0A31-4BB1-A124-2CF0073E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133</TotalTime>
  <Pages>3</Pages>
  <Words>565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4847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30</cp:revision>
  <cp:lastPrinted>2019-10-11T06:26:00Z</cp:lastPrinted>
  <dcterms:created xsi:type="dcterms:W3CDTF">2019-10-11T07:46:00Z</dcterms:created>
  <dcterms:modified xsi:type="dcterms:W3CDTF">2024-02-05T04:16:00Z</dcterms:modified>
</cp:coreProperties>
</file>