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0E0E87" w:rsidRDefault="0001175E" w:rsidP="000E0E87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B0ADB">
        <w:rPr>
          <w:sz w:val="24"/>
        </w:rPr>
        <w:t xml:space="preserve"> </w:t>
      </w:r>
      <w:r w:rsidR="00CC7A6F">
        <w:rPr>
          <w:sz w:val="24"/>
        </w:rPr>
        <w:t xml:space="preserve">Строительная группа </w:t>
      </w:r>
      <w:r w:rsidR="00E73D99" w:rsidRPr="0001175E">
        <w:rPr>
          <w:sz w:val="24"/>
        </w:rPr>
        <w:t>«</w:t>
      </w:r>
      <w:r w:rsidR="00CC7A6F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F40E3D" w:rsidP="002203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Комплекс работ по устройству </w:t>
            </w:r>
            <w:r w:rsidR="0022036E">
              <w:rPr>
                <w:b/>
                <w:sz w:val="24"/>
              </w:rPr>
              <w:t>гидроизоляции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B04B48" w:rsidP="00CC7A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Жилой дом №1 (2-я очередь строительства) по ул. Бронная в Кировском районе г.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E37D61" w:rsidRDefault="00E37D61" w:rsidP="00F40E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B04B48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.0</w:t>
            </w:r>
            <w:r w:rsidR="00B04B48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.2024г.</w:t>
            </w:r>
            <w:r w:rsidR="00B04B48">
              <w:rPr>
                <w:b/>
                <w:sz w:val="24"/>
              </w:rPr>
              <w:t>-10.06.2024г.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8F3FC4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90178B">
              <w:rPr>
                <w:i/>
                <w:sz w:val="24"/>
              </w:rPr>
              <w:t xml:space="preserve">, </w:t>
            </w:r>
            <w:r w:rsidR="008F3FC4">
              <w:rPr>
                <w:i/>
                <w:sz w:val="24"/>
                <w:u w:val="single"/>
              </w:rPr>
              <w:t>с</w:t>
            </w:r>
            <w:r w:rsidR="0090178B" w:rsidRPr="00E37D61">
              <w:rPr>
                <w:i/>
                <w:sz w:val="24"/>
                <w:u w:val="single"/>
              </w:rPr>
              <w:t xml:space="preserve"> учет</w:t>
            </w:r>
            <w:r w:rsidR="008F3FC4">
              <w:rPr>
                <w:i/>
                <w:sz w:val="24"/>
                <w:u w:val="single"/>
              </w:rPr>
              <w:t>ом</w:t>
            </w:r>
            <w:bookmarkStart w:id="0" w:name="_GoBack"/>
            <w:bookmarkEnd w:id="0"/>
            <w:r w:rsidR="0090178B" w:rsidRPr="00E37D61">
              <w:rPr>
                <w:i/>
                <w:sz w:val="24"/>
                <w:u w:val="single"/>
              </w:rPr>
              <w:t xml:space="preserve"> стоимости </w:t>
            </w:r>
            <w:r w:rsidR="006D2028" w:rsidRPr="00E37D61">
              <w:rPr>
                <w:i/>
                <w:sz w:val="24"/>
                <w:u w:val="single"/>
              </w:rPr>
              <w:t>материалов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получения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Генподрядчиком в безналичном порядке в течение 30 (тридцати) календарных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получения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90178B" w:rsidRDefault="004B0AF2" w:rsidP="00E37D6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Авдеева Галина Сергеевна</w:t>
            </w:r>
            <w:r w:rsidR="00F40E3D">
              <w:rPr>
                <w:b/>
                <w:sz w:val="24"/>
              </w:rPr>
              <w:t xml:space="preserve">, инженер ПТО, тел. </w:t>
            </w:r>
            <w:r w:rsidR="00E37D61">
              <w:rPr>
                <w:b/>
                <w:sz w:val="24"/>
              </w:rPr>
              <w:t>373-28-75 (вн.1381)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2A3BFE" w:rsidRDefault="00E37D6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</w:t>
            </w:r>
            <w:r w:rsidR="002A3BFE">
              <w:rPr>
                <w:b/>
                <w:sz w:val="24"/>
              </w:rPr>
              <w:t xml:space="preserve"> Маргарита Алексеевна, специалист по тендерной работе</w:t>
            </w:r>
          </w:p>
          <w:p w:rsidR="00EB118C" w:rsidRDefault="00EB118C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Шпа</w:t>
            </w:r>
            <w:r>
              <w:rPr>
                <w:b/>
                <w:sz w:val="24"/>
              </w:rPr>
              <w:t>нко Мар</w:t>
            </w:r>
            <w:r>
              <w:rPr>
                <w:b/>
                <w:sz w:val="24"/>
              </w:rPr>
              <w:t>ия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Валерьевна</w:t>
            </w:r>
            <w:r>
              <w:rPr>
                <w:b/>
                <w:sz w:val="24"/>
              </w:rPr>
              <w:t>, специалист по тендерной работе</w:t>
            </w:r>
          </w:p>
          <w:p w:rsidR="002A3BF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</w:t>
            </w:r>
            <w:r w:rsidR="002A3BFE">
              <w:rPr>
                <w:b/>
                <w:sz w:val="24"/>
              </w:rPr>
              <w:t>Председатель тендерной комиссии</w:t>
            </w:r>
            <w:r>
              <w:rPr>
                <w:b/>
                <w:sz w:val="24"/>
              </w:rPr>
              <w:t xml:space="preserve"> </w:t>
            </w:r>
          </w:p>
          <w:p w:rsidR="0001175E" w:rsidRDefault="002A3BFE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отдела</w:t>
            </w:r>
            <w:r w:rsidR="005A0F41">
              <w:rPr>
                <w:b/>
                <w:sz w:val="24"/>
              </w:rPr>
              <w:t xml:space="preserve">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A915DE">
        <w:rPr>
          <w:b/>
          <w:i/>
          <w:color w:val="163386"/>
          <w:sz w:val="26"/>
          <w:szCs w:val="26"/>
        </w:rPr>
        <w:t>ООО</w:t>
      </w:r>
      <w:r w:rsidR="00EB0ADB">
        <w:rPr>
          <w:b/>
          <w:i/>
          <w:color w:val="163386"/>
          <w:sz w:val="26"/>
          <w:szCs w:val="26"/>
        </w:rPr>
        <w:t xml:space="preserve"> </w:t>
      </w:r>
      <w:r w:rsidR="00CC7A6F">
        <w:rPr>
          <w:b/>
          <w:i/>
          <w:color w:val="163386"/>
          <w:sz w:val="26"/>
          <w:szCs w:val="26"/>
        </w:rPr>
        <w:t xml:space="preserve">СГ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CC7A6F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136" w:rsidRDefault="00DB4136">
      <w:r>
        <w:separator/>
      </w:r>
    </w:p>
  </w:endnote>
  <w:endnote w:type="continuationSeparator" w:id="0">
    <w:p w:rsidR="00DB4136" w:rsidRDefault="00DB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136" w:rsidRDefault="00DB4136">
      <w:r>
        <w:separator/>
      </w:r>
    </w:p>
  </w:footnote>
  <w:footnote w:type="continuationSeparator" w:id="0">
    <w:p w:rsidR="00DB4136" w:rsidRDefault="00DB4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24D"/>
    <w:rsid w:val="000B33E3"/>
    <w:rsid w:val="000C272A"/>
    <w:rsid w:val="000C7FE0"/>
    <w:rsid w:val="000D23D1"/>
    <w:rsid w:val="000D27E3"/>
    <w:rsid w:val="000E0E87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2C43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036E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244C"/>
    <w:rsid w:val="002A3BFE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0AF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27B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0F13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028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07FF3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2496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0D4"/>
    <w:rsid w:val="00860C7E"/>
    <w:rsid w:val="00861AA0"/>
    <w:rsid w:val="00861B34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1605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8F3FC4"/>
    <w:rsid w:val="009001D6"/>
    <w:rsid w:val="00901330"/>
    <w:rsid w:val="0090178B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1F92"/>
    <w:rsid w:val="00976C81"/>
    <w:rsid w:val="009872B8"/>
    <w:rsid w:val="00990505"/>
    <w:rsid w:val="009908F8"/>
    <w:rsid w:val="00992AA1"/>
    <w:rsid w:val="00995656"/>
    <w:rsid w:val="009A13E1"/>
    <w:rsid w:val="009B1EF4"/>
    <w:rsid w:val="009B296A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430AD"/>
    <w:rsid w:val="00A62526"/>
    <w:rsid w:val="00A6738E"/>
    <w:rsid w:val="00A71ABD"/>
    <w:rsid w:val="00A81F27"/>
    <w:rsid w:val="00A85AE4"/>
    <w:rsid w:val="00A8793F"/>
    <w:rsid w:val="00A87C6F"/>
    <w:rsid w:val="00A908F4"/>
    <w:rsid w:val="00A915DE"/>
    <w:rsid w:val="00A92121"/>
    <w:rsid w:val="00A961AA"/>
    <w:rsid w:val="00A96D90"/>
    <w:rsid w:val="00AA1E0F"/>
    <w:rsid w:val="00AA2EC6"/>
    <w:rsid w:val="00AA35DF"/>
    <w:rsid w:val="00AA3659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04B48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D388F"/>
    <w:rsid w:val="00BE27EA"/>
    <w:rsid w:val="00BE4E97"/>
    <w:rsid w:val="00BE6E78"/>
    <w:rsid w:val="00BF3AA0"/>
    <w:rsid w:val="00C01931"/>
    <w:rsid w:val="00C03263"/>
    <w:rsid w:val="00C0558D"/>
    <w:rsid w:val="00C05D5E"/>
    <w:rsid w:val="00C13DB6"/>
    <w:rsid w:val="00C15183"/>
    <w:rsid w:val="00C201D2"/>
    <w:rsid w:val="00C22F0E"/>
    <w:rsid w:val="00C24E90"/>
    <w:rsid w:val="00C25CBB"/>
    <w:rsid w:val="00C37DB6"/>
    <w:rsid w:val="00C4083F"/>
    <w:rsid w:val="00C42757"/>
    <w:rsid w:val="00C42EDC"/>
    <w:rsid w:val="00C45129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C7A6F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36"/>
    <w:rsid w:val="00DB419D"/>
    <w:rsid w:val="00DB6748"/>
    <w:rsid w:val="00DB717F"/>
    <w:rsid w:val="00DC06A4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265B7"/>
    <w:rsid w:val="00E35727"/>
    <w:rsid w:val="00E365D4"/>
    <w:rsid w:val="00E37D61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0ADB"/>
    <w:rsid w:val="00EB118C"/>
    <w:rsid w:val="00EB1CE9"/>
    <w:rsid w:val="00EC0D30"/>
    <w:rsid w:val="00EC1C82"/>
    <w:rsid w:val="00EC59A7"/>
    <w:rsid w:val="00ED1C04"/>
    <w:rsid w:val="00ED548B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0E3D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126D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D25E9"/>
    <w:rsid w:val="00FD43D6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E50B31"/>
  <w15:docId w15:val="{EAADA78D-7E05-4FE9-B24C-FFB4DFD5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B0AD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42354-E628-4DA7-BE5E-EC1FBEDD0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117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4346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Мария В. Шпанко</cp:lastModifiedBy>
  <cp:revision>32</cp:revision>
  <cp:lastPrinted>2019-10-11T06:26:00Z</cp:lastPrinted>
  <dcterms:created xsi:type="dcterms:W3CDTF">2019-10-11T07:46:00Z</dcterms:created>
  <dcterms:modified xsi:type="dcterms:W3CDTF">2024-04-22T04:55:00Z</dcterms:modified>
</cp:coreProperties>
</file>