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3C5CBA">
        <w:rPr>
          <w:sz w:val="24"/>
        </w:rPr>
        <w:t>«</w:t>
      </w:r>
      <w:proofErr w:type="spellStart"/>
      <w:r w:rsidR="003C273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C27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3C2733">
              <w:rPr>
                <w:b/>
                <w:sz w:val="24"/>
              </w:rPr>
              <w:t>металлических, противопожарных</w:t>
            </w:r>
            <w:r w:rsidR="00996CB1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C2733" w:rsidP="009A4378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Новос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A4378" w:rsidRDefault="003C2733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 04.06.2024г.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</w:t>
            </w:r>
            <w:r w:rsidR="00337EF3" w:rsidRPr="003C2733">
              <w:rPr>
                <w:i/>
                <w:sz w:val="24"/>
                <w:u w:val="single"/>
              </w:rPr>
              <w:t>без учета стоимости матери</w:t>
            </w:r>
            <w:r w:rsidR="00337EF3" w:rsidRPr="003C2733">
              <w:rPr>
                <w:i/>
                <w:sz w:val="24"/>
                <w:u w:val="single"/>
              </w:rPr>
              <w:t>а</w:t>
            </w:r>
            <w:r w:rsidR="00337EF3" w:rsidRPr="003C2733">
              <w:rPr>
                <w:i/>
                <w:sz w:val="24"/>
                <w:u w:val="single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3C2733" w:rsidP="00000FA6">
            <w:r>
              <w:rPr>
                <w:b/>
                <w:sz w:val="24"/>
              </w:rPr>
              <w:t>Сулаев Иван Павлович, инженер ПТО, тел. 373-28-75 (</w:t>
            </w:r>
            <w:proofErr w:type="spellStart"/>
            <w:r>
              <w:rPr>
                <w:b/>
                <w:sz w:val="24"/>
              </w:rPr>
              <w:t>вн</w:t>
            </w:r>
            <w:proofErr w:type="spellEnd"/>
            <w:r>
              <w:rPr>
                <w:b/>
                <w:sz w:val="24"/>
              </w:rPr>
              <w:t>. 1380)</w:t>
            </w:r>
            <w:r w:rsidR="00C47601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3E5139" w:rsidRDefault="009A4378" w:rsidP="003E513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 w:rsidR="003E5139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3E5139" w:rsidRDefault="005A0F41" w:rsidP="003E51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3E5139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3E5139" w:rsidP="003E51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5A0F41">
              <w:rPr>
                <w:b/>
                <w:sz w:val="24"/>
              </w:rPr>
              <w:t xml:space="preserve">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3C2733" w:rsidTr="00477A41">
        <w:tc>
          <w:tcPr>
            <w:tcW w:w="3510" w:type="dxa"/>
          </w:tcPr>
          <w:p w:rsidR="003C2733" w:rsidRDefault="003C2733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3C2733" w:rsidRPr="00EF1C40" w:rsidRDefault="003C2733" w:rsidP="003C273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г. Новосибирска, </w:t>
            </w:r>
          </w:p>
          <w:p w:rsidR="003C2733" w:rsidRDefault="003C2733" w:rsidP="003C2733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3C2733" w:rsidRDefault="003C2733" w:rsidP="003C2733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0000035406297979230000950</w:t>
            </w:r>
            <w:r>
              <w:rPr>
                <w:b/>
                <w:sz w:val="24"/>
              </w:rPr>
              <w:t>»</w:t>
            </w:r>
          </w:p>
        </w:tc>
      </w:tr>
      <w:tr w:rsidR="003C2733" w:rsidTr="00477A41">
        <w:tc>
          <w:tcPr>
            <w:tcW w:w="3510" w:type="dxa"/>
          </w:tcPr>
          <w:p w:rsidR="003C2733" w:rsidRDefault="003C2733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3C2733" w:rsidRDefault="00B47B48" w:rsidP="003E5139">
            <w:pPr>
              <w:rPr>
                <w:b/>
                <w:sz w:val="24"/>
              </w:rPr>
            </w:pPr>
            <w:r w:rsidRPr="00B47B48">
              <w:rPr>
                <w:b/>
                <w:sz w:val="24"/>
                <w:highlight w:val="yellow"/>
              </w:rPr>
              <w:t>https://disk.yandex.ru/d/eg7JRCGNgSyaAA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</w:t>
      </w:r>
      <w:proofErr w:type="gramStart"/>
      <w:r w:rsidRPr="00EF2831">
        <w:rPr>
          <w:b/>
          <w:i/>
          <w:color w:val="163386"/>
          <w:sz w:val="24"/>
          <w:szCs w:val="24"/>
          <w:u w:val="single"/>
        </w:rPr>
        <w:t>КОНКУРСЕ</w:t>
      </w:r>
      <w:proofErr w:type="gramEnd"/>
      <w:r w:rsidRPr="00EF2831">
        <w:rPr>
          <w:b/>
          <w:i/>
          <w:color w:val="163386"/>
          <w:sz w:val="24"/>
          <w:szCs w:val="24"/>
          <w:u w:val="single"/>
        </w:rPr>
        <w:t xml:space="preserve">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3A05AA">
        <w:rPr>
          <w:b/>
          <w:i/>
          <w:color w:val="163386"/>
          <w:sz w:val="26"/>
          <w:szCs w:val="26"/>
        </w:rPr>
        <w:t>ООО</w:t>
      </w:r>
      <w:r w:rsidR="009D2B0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C273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6F" w:rsidRDefault="007A586F">
      <w:r>
        <w:separator/>
      </w:r>
    </w:p>
  </w:endnote>
  <w:endnote w:type="continuationSeparator" w:id="0">
    <w:p w:rsidR="007A586F" w:rsidRDefault="007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6F" w:rsidRDefault="007A586F">
      <w:r>
        <w:separator/>
      </w:r>
    </w:p>
  </w:footnote>
  <w:footnote w:type="continuationSeparator" w:id="0">
    <w:p w:rsidR="007A586F" w:rsidRDefault="007A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06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64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896"/>
    <w:rsid w:val="00197BC9"/>
    <w:rsid w:val="001A4BB2"/>
    <w:rsid w:val="001A54FB"/>
    <w:rsid w:val="001A58CF"/>
    <w:rsid w:val="001A66F5"/>
    <w:rsid w:val="001A6BE1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1D3"/>
    <w:rsid w:val="00214479"/>
    <w:rsid w:val="00216354"/>
    <w:rsid w:val="002232EB"/>
    <w:rsid w:val="00224FB1"/>
    <w:rsid w:val="002314D6"/>
    <w:rsid w:val="00241D80"/>
    <w:rsid w:val="002507FF"/>
    <w:rsid w:val="00250C5F"/>
    <w:rsid w:val="00263761"/>
    <w:rsid w:val="0026571E"/>
    <w:rsid w:val="0027080A"/>
    <w:rsid w:val="002825D0"/>
    <w:rsid w:val="00291872"/>
    <w:rsid w:val="002927DD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6C25"/>
    <w:rsid w:val="003572EA"/>
    <w:rsid w:val="00385711"/>
    <w:rsid w:val="00391FB6"/>
    <w:rsid w:val="003950B5"/>
    <w:rsid w:val="00396F12"/>
    <w:rsid w:val="003A05AA"/>
    <w:rsid w:val="003A4575"/>
    <w:rsid w:val="003A7173"/>
    <w:rsid w:val="003B1878"/>
    <w:rsid w:val="003C2733"/>
    <w:rsid w:val="003C29C5"/>
    <w:rsid w:val="003C46FD"/>
    <w:rsid w:val="003C5944"/>
    <w:rsid w:val="003C5CBA"/>
    <w:rsid w:val="003D7BD9"/>
    <w:rsid w:val="003E5139"/>
    <w:rsid w:val="003F2B15"/>
    <w:rsid w:val="003F5D63"/>
    <w:rsid w:val="003F5DA7"/>
    <w:rsid w:val="003F78E7"/>
    <w:rsid w:val="004035C0"/>
    <w:rsid w:val="004066C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1BD2"/>
    <w:rsid w:val="00477A41"/>
    <w:rsid w:val="00477C39"/>
    <w:rsid w:val="004842D3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294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A5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3F19"/>
    <w:rsid w:val="006C7C12"/>
    <w:rsid w:val="006D211E"/>
    <w:rsid w:val="006D26AD"/>
    <w:rsid w:val="006D38F0"/>
    <w:rsid w:val="006E1B03"/>
    <w:rsid w:val="006E4646"/>
    <w:rsid w:val="006E676C"/>
    <w:rsid w:val="006F320D"/>
    <w:rsid w:val="006F3ADC"/>
    <w:rsid w:val="006F6334"/>
    <w:rsid w:val="006F7C69"/>
    <w:rsid w:val="00700C1D"/>
    <w:rsid w:val="007141C6"/>
    <w:rsid w:val="00714754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586F"/>
    <w:rsid w:val="007B0AAF"/>
    <w:rsid w:val="007B4A4F"/>
    <w:rsid w:val="007C4F1D"/>
    <w:rsid w:val="007C760F"/>
    <w:rsid w:val="007C7D73"/>
    <w:rsid w:val="007D0A98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4AE9"/>
    <w:rsid w:val="007F57C9"/>
    <w:rsid w:val="00814CED"/>
    <w:rsid w:val="0081738C"/>
    <w:rsid w:val="008217B5"/>
    <w:rsid w:val="00821953"/>
    <w:rsid w:val="00835F8F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0C9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6CB1"/>
    <w:rsid w:val="009A4378"/>
    <w:rsid w:val="009B1EF4"/>
    <w:rsid w:val="009B3528"/>
    <w:rsid w:val="009B6FC8"/>
    <w:rsid w:val="009B74E5"/>
    <w:rsid w:val="009D247B"/>
    <w:rsid w:val="009D2B05"/>
    <w:rsid w:val="009D4FC4"/>
    <w:rsid w:val="009E3631"/>
    <w:rsid w:val="009F5DD2"/>
    <w:rsid w:val="00A00264"/>
    <w:rsid w:val="00A124F3"/>
    <w:rsid w:val="00A13020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1E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E11"/>
    <w:rsid w:val="00B34C10"/>
    <w:rsid w:val="00B3561F"/>
    <w:rsid w:val="00B4190D"/>
    <w:rsid w:val="00B4798C"/>
    <w:rsid w:val="00B47B48"/>
    <w:rsid w:val="00B52AF8"/>
    <w:rsid w:val="00B52B6A"/>
    <w:rsid w:val="00B57C66"/>
    <w:rsid w:val="00B63E47"/>
    <w:rsid w:val="00B6429D"/>
    <w:rsid w:val="00B76305"/>
    <w:rsid w:val="00B76998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02F9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483F"/>
    <w:rsid w:val="00C66B12"/>
    <w:rsid w:val="00C70516"/>
    <w:rsid w:val="00C72490"/>
    <w:rsid w:val="00C75F64"/>
    <w:rsid w:val="00C760FB"/>
    <w:rsid w:val="00C80714"/>
    <w:rsid w:val="00C85BBE"/>
    <w:rsid w:val="00C87685"/>
    <w:rsid w:val="00C93D52"/>
    <w:rsid w:val="00CA7066"/>
    <w:rsid w:val="00CB2A66"/>
    <w:rsid w:val="00CB672A"/>
    <w:rsid w:val="00CC07A6"/>
    <w:rsid w:val="00CC7098"/>
    <w:rsid w:val="00CD0D5B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242F0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74EE2"/>
    <w:rsid w:val="00D80944"/>
    <w:rsid w:val="00D857A1"/>
    <w:rsid w:val="00D85A0B"/>
    <w:rsid w:val="00D91671"/>
    <w:rsid w:val="00D91879"/>
    <w:rsid w:val="00DA397D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168E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1FF1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426"/>
    <w:rsid w:val="00E86743"/>
    <w:rsid w:val="00E867AF"/>
    <w:rsid w:val="00E87511"/>
    <w:rsid w:val="00E90F2D"/>
    <w:rsid w:val="00E93BC7"/>
    <w:rsid w:val="00E94E6B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55CA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4669-14B2-4150-A212-28B8B618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4919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37</cp:revision>
  <cp:lastPrinted>2019-10-11T06:26:00Z</cp:lastPrinted>
  <dcterms:created xsi:type="dcterms:W3CDTF">2019-10-11T07:46:00Z</dcterms:created>
  <dcterms:modified xsi:type="dcterms:W3CDTF">2024-02-05T05:03:00Z</dcterms:modified>
</cp:coreProperties>
</file>