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12010A">
        <w:rPr>
          <w:sz w:val="24"/>
        </w:rPr>
        <w:t>КомфортСтрой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04C1A" w:rsidP="00944B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разработке </w:t>
            </w:r>
            <w:r w:rsidR="00944B85">
              <w:rPr>
                <w:b/>
                <w:sz w:val="24"/>
              </w:rPr>
              <w:t>траншеи под газопровод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2010A" w:rsidP="001201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Многоквартирные жилые дома по ул. Заречная (1 квартал 6-ая очередь строительства) </w:t>
            </w:r>
            <w:r w:rsidR="00B34046">
              <w:rPr>
                <w:b/>
                <w:sz w:val="24"/>
              </w:rPr>
              <w:t xml:space="preserve">в Первомайском </w:t>
            </w:r>
            <w:r w:rsidR="00BE255F">
              <w:rPr>
                <w:b/>
                <w:sz w:val="24"/>
              </w:rPr>
              <w:t>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87EC6" w:rsidRDefault="008B16F2" w:rsidP="008B16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2010A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12010A">
              <w:rPr>
                <w:b/>
                <w:sz w:val="24"/>
              </w:rPr>
              <w:t>.2024г.</w:t>
            </w:r>
            <w:r w:rsidR="00DF0FF1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30</w:t>
            </w:r>
            <w:r w:rsidR="00DF0FF1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DF0FF1">
              <w:rPr>
                <w:b/>
                <w:sz w:val="24"/>
              </w:rPr>
              <w:t>.2024г.</w:t>
            </w:r>
          </w:p>
        </w:tc>
      </w:tr>
      <w:tr w:rsidR="00466DB5" w:rsidTr="00477A41">
        <w:tc>
          <w:tcPr>
            <w:tcW w:w="3510" w:type="dxa"/>
          </w:tcPr>
          <w:p w:rsidR="00466DB5" w:rsidRDefault="00466DB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66DB5" w:rsidRDefault="00466DB5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466DB5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5</w:t>
            </w:r>
            <w:r w:rsidR="00337EF3">
              <w:rPr>
                <w:i/>
                <w:sz w:val="24"/>
              </w:rPr>
              <w:t xml:space="preserve">% от стоимости выполненных работ по договору (включая стоимость материалов) до </w:t>
            </w:r>
            <w:r w:rsidR="00E00078">
              <w:rPr>
                <w:i/>
                <w:sz w:val="24"/>
              </w:rPr>
              <w:t>выполнения работ</w:t>
            </w:r>
            <w:r w:rsidR="00337EF3">
              <w:rPr>
                <w:i/>
                <w:sz w:val="24"/>
              </w:rPr>
              <w:t>.</w:t>
            </w:r>
          </w:p>
          <w:p w:rsidR="0001175E" w:rsidRPr="00337EF3" w:rsidRDefault="00337EF3" w:rsidP="0012010A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зарезервированной суммы производится Генподрядчиком в</w:t>
            </w:r>
            <w:r w:rsidR="0012010A">
              <w:rPr>
                <w:i/>
                <w:sz w:val="24"/>
              </w:rPr>
              <w:t xml:space="preserve"> безналичном порядке в течение 6</w:t>
            </w:r>
            <w:r>
              <w:rPr>
                <w:i/>
                <w:sz w:val="24"/>
              </w:rPr>
              <w:t>0 (</w:t>
            </w:r>
            <w:r w:rsidR="0012010A">
              <w:rPr>
                <w:i/>
                <w:sz w:val="24"/>
              </w:rPr>
              <w:t>шестидесяти</w:t>
            </w:r>
            <w:r>
              <w:rPr>
                <w:i/>
                <w:sz w:val="24"/>
              </w:rPr>
              <w:t xml:space="preserve">) календарных дней после </w:t>
            </w:r>
            <w:r w:rsidR="0012010A">
              <w:rPr>
                <w:i/>
                <w:sz w:val="24"/>
              </w:rPr>
              <w:t>подписания окончательной КС-2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2010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</w:t>
            </w:r>
            <w:r w:rsidR="00504C1A">
              <w:rPr>
                <w:b/>
                <w:sz w:val="24"/>
              </w:rPr>
              <w:t xml:space="preserve">, </w:t>
            </w:r>
            <w:r w:rsidR="00287EC6">
              <w:rPr>
                <w:b/>
                <w:sz w:val="24"/>
              </w:rPr>
              <w:t xml:space="preserve">инженер ПТО, </w:t>
            </w:r>
            <w:r w:rsidR="00504C1A">
              <w:rPr>
                <w:b/>
                <w:sz w:val="24"/>
              </w:rPr>
              <w:t xml:space="preserve">тел. </w:t>
            </w:r>
            <w:r w:rsidR="00B305D2" w:rsidRPr="00B305D2">
              <w:rPr>
                <w:b/>
                <w:sz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9A4212" w:rsidRDefault="00B523B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Фатченко </w:t>
            </w:r>
            <w:r w:rsidR="009A4212">
              <w:rPr>
                <w:b/>
                <w:sz w:val="24"/>
              </w:rPr>
              <w:t xml:space="preserve">Маргарита Алексеевна, </w:t>
            </w:r>
            <w:r w:rsidR="00BE255F">
              <w:rPr>
                <w:b/>
                <w:sz w:val="24"/>
              </w:rPr>
              <w:t xml:space="preserve">ведущий </w:t>
            </w:r>
            <w:r w:rsidR="009A4212">
              <w:rPr>
                <w:b/>
                <w:sz w:val="24"/>
              </w:rPr>
              <w:t>специалист по тендерной работе</w:t>
            </w:r>
          </w:p>
          <w:p w:rsidR="0031610A" w:rsidRDefault="0031610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9A4212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9A4212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9A421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5A0F41">
              <w:rPr>
                <w:b/>
                <w:sz w:val="24"/>
              </w:rPr>
              <w:t xml:space="preserve">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bookmarkStart w:id="0" w:name="_GoBack"/>
      <w:bookmarkEnd w:id="0"/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12010A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10A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233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527C"/>
    <w:rsid w:val="001B6CB2"/>
    <w:rsid w:val="001D1DFA"/>
    <w:rsid w:val="001D5CB3"/>
    <w:rsid w:val="001D6FF9"/>
    <w:rsid w:val="001E600D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53FE9"/>
    <w:rsid w:val="00263761"/>
    <w:rsid w:val="0026571E"/>
    <w:rsid w:val="0027080A"/>
    <w:rsid w:val="002825D0"/>
    <w:rsid w:val="00287EC6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1610A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877B0"/>
    <w:rsid w:val="00391FB6"/>
    <w:rsid w:val="003950B5"/>
    <w:rsid w:val="00396F12"/>
    <w:rsid w:val="003A3D23"/>
    <w:rsid w:val="003A4575"/>
    <w:rsid w:val="003A7173"/>
    <w:rsid w:val="003B1878"/>
    <w:rsid w:val="003B4087"/>
    <w:rsid w:val="003C29C5"/>
    <w:rsid w:val="003C46FD"/>
    <w:rsid w:val="003C5B59"/>
    <w:rsid w:val="003D7BD9"/>
    <w:rsid w:val="003E78B4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6DB5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4C1A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38C7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190E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3112E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5A25"/>
    <w:rsid w:val="008A669D"/>
    <w:rsid w:val="008B16F2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267C"/>
    <w:rsid w:val="009338C1"/>
    <w:rsid w:val="0094094B"/>
    <w:rsid w:val="00940C44"/>
    <w:rsid w:val="00943390"/>
    <w:rsid w:val="00944B85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4212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247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05D2"/>
    <w:rsid w:val="00B34046"/>
    <w:rsid w:val="00B34C10"/>
    <w:rsid w:val="00B3561F"/>
    <w:rsid w:val="00B4190D"/>
    <w:rsid w:val="00B4798C"/>
    <w:rsid w:val="00B523B6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55F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9FB"/>
    <w:rsid w:val="00C22F0E"/>
    <w:rsid w:val="00C24E90"/>
    <w:rsid w:val="00C25CBB"/>
    <w:rsid w:val="00C31883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1D90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65233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0FF1"/>
    <w:rsid w:val="00E0007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2EC6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3F459"/>
  <w15:docId w15:val="{88F19493-A241-4013-818B-CB23896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DFC9-FAB7-49BC-AFCC-B620EA6E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4069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35</cp:revision>
  <cp:lastPrinted>2019-10-11T06:26:00Z</cp:lastPrinted>
  <dcterms:created xsi:type="dcterms:W3CDTF">2019-10-11T07:46:00Z</dcterms:created>
  <dcterms:modified xsi:type="dcterms:W3CDTF">2024-04-01T02:52:00Z</dcterms:modified>
</cp:coreProperties>
</file>