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E0E87" w:rsidRDefault="0001175E" w:rsidP="000E0E8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B0ADB">
        <w:rPr>
          <w:sz w:val="24"/>
        </w:rPr>
        <w:t xml:space="preserve"> </w:t>
      </w:r>
      <w:r w:rsidR="00CC7A6F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CC7A6F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40E3D" w:rsidP="002203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устройству </w:t>
            </w:r>
            <w:r w:rsidR="0022036E">
              <w:rPr>
                <w:b/>
                <w:sz w:val="24"/>
              </w:rPr>
              <w:t>гидроизоляции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84DAC" w:rsidP="00E84D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№4 </w:t>
            </w:r>
            <w:r w:rsidR="00B04B48">
              <w:rPr>
                <w:b/>
                <w:sz w:val="24"/>
              </w:rPr>
              <w:t xml:space="preserve">по ул. </w:t>
            </w:r>
            <w:r>
              <w:rPr>
                <w:b/>
                <w:sz w:val="24"/>
              </w:rPr>
              <w:t xml:space="preserve">Одоевского </w:t>
            </w:r>
            <w:r w:rsidR="00B04B48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>Первомайском</w:t>
            </w:r>
            <w:bookmarkStart w:id="0" w:name="_GoBack"/>
            <w:bookmarkEnd w:id="0"/>
            <w:r w:rsidR="00B04B48">
              <w:rPr>
                <w:b/>
                <w:sz w:val="24"/>
              </w:rPr>
              <w:t xml:space="preserve">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E37D61" w:rsidRDefault="00E84DAC" w:rsidP="00E84D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="00E37D61">
              <w:rPr>
                <w:b/>
                <w:sz w:val="24"/>
              </w:rPr>
              <w:t>.0</w:t>
            </w:r>
            <w:r w:rsidR="00B04B48">
              <w:rPr>
                <w:b/>
                <w:sz w:val="24"/>
              </w:rPr>
              <w:t>5</w:t>
            </w:r>
            <w:r w:rsidR="00E37D61">
              <w:rPr>
                <w:b/>
                <w:sz w:val="24"/>
              </w:rPr>
              <w:t>.2024г.</w:t>
            </w:r>
            <w:r w:rsidR="00B04B48">
              <w:rPr>
                <w:b/>
                <w:sz w:val="24"/>
              </w:rPr>
              <w:t>-1</w:t>
            </w:r>
            <w:r>
              <w:rPr>
                <w:b/>
                <w:sz w:val="24"/>
              </w:rPr>
              <w:t>9</w:t>
            </w:r>
            <w:r w:rsidR="00B04B48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5</w:t>
            </w:r>
            <w:r w:rsidR="00B04B48">
              <w:rPr>
                <w:b/>
                <w:sz w:val="24"/>
              </w:rPr>
              <w:t>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F3FC4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90178B">
              <w:rPr>
                <w:i/>
                <w:sz w:val="24"/>
              </w:rPr>
              <w:t xml:space="preserve">, </w:t>
            </w:r>
            <w:r w:rsidR="008F3FC4">
              <w:rPr>
                <w:i/>
                <w:sz w:val="24"/>
                <w:u w:val="single"/>
              </w:rPr>
              <w:t>с</w:t>
            </w:r>
            <w:r w:rsidR="0090178B" w:rsidRPr="00E37D61">
              <w:rPr>
                <w:i/>
                <w:sz w:val="24"/>
                <w:u w:val="single"/>
              </w:rPr>
              <w:t xml:space="preserve"> учет</w:t>
            </w:r>
            <w:r w:rsidR="008F3FC4">
              <w:rPr>
                <w:i/>
                <w:sz w:val="24"/>
                <w:u w:val="single"/>
              </w:rPr>
              <w:t>ом</w:t>
            </w:r>
            <w:r w:rsidR="0090178B" w:rsidRPr="00E37D61">
              <w:rPr>
                <w:i/>
                <w:sz w:val="24"/>
                <w:u w:val="single"/>
              </w:rPr>
              <w:t xml:space="preserve"> стоимости </w:t>
            </w:r>
            <w:r w:rsidR="006D2028" w:rsidRPr="00E37D61">
              <w:rPr>
                <w:i/>
                <w:sz w:val="24"/>
                <w:u w:val="single"/>
              </w:rPr>
              <w:t>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90178B" w:rsidRPr="00E84DAC" w:rsidRDefault="00E84DAC" w:rsidP="00E84DA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84DAC">
              <w:rPr>
                <w:b/>
                <w:sz w:val="24"/>
                <w:szCs w:val="24"/>
              </w:rPr>
              <w:t>Михеева Надежда Николаевна</w:t>
            </w:r>
            <w:r w:rsidR="00F40E3D" w:rsidRPr="00E84DA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ведущий инженер</w:t>
            </w:r>
            <w:r w:rsidR="00F40E3D" w:rsidRPr="00E84DAC">
              <w:rPr>
                <w:b/>
                <w:sz w:val="24"/>
                <w:szCs w:val="24"/>
              </w:rPr>
              <w:t xml:space="preserve">, тел. </w:t>
            </w:r>
            <w:r w:rsidRPr="00E84DAC">
              <w:rPr>
                <w:b/>
                <w:sz w:val="24"/>
                <w:szCs w:val="24"/>
              </w:rPr>
              <w:t>8-952-937-57-49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2A3BFE" w:rsidRDefault="00E37D6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2A3BFE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EB118C" w:rsidRDefault="00EB118C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2A3BF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2A3BFE">
              <w:rPr>
                <w:b/>
                <w:sz w:val="24"/>
              </w:rPr>
              <w:t>Председатель тендерной комиссии</w:t>
            </w:r>
            <w:r>
              <w:rPr>
                <w:b/>
                <w:sz w:val="24"/>
              </w:rPr>
              <w:t xml:space="preserve"> </w:t>
            </w:r>
          </w:p>
          <w:p w:rsidR="0001175E" w:rsidRDefault="002A3BFE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5A0F41">
              <w:rPr>
                <w:b/>
                <w:sz w:val="24"/>
              </w:rPr>
              <w:t xml:space="preserve">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A915DE">
        <w:rPr>
          <w:b/>
          <w:i/>
          <w:color w:val="163386"/>
          <w:sz w:val="26"/>
          <w:szCs w:val="26"/>
        </w:rPr>
        <w:t>ООО</w:t>
      </w:r>
      <w:r w:rsidR="00EB0ADB">
        <w:rPr>
          <w:b/>
          <w:i/>
          <w:color w:val="163386"/>
          <w:sz w:val="26"/>
          <w:szCs w:val="26"/>
        </w:rPr>
        <w:t xml:space="preserve"> </w:t>
      </w:r>
      <w:r w:rsidR="00CC7A6F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CC7A6F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36" w:rsidRDefault="00DB4136">
      <w:r>
        <w:separator/>
      </w:r>
    </w:p>
  </w:endnote>
  <w:endnote w:type="continuationSeparator" w:id="0">
    <w:p w:rsidR="00DB4136" w:rsidRDefault="00DB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36" w:rsidRDefault="00DB4136">
      <w:r>
        <w:separator/>
      </w:r>
    </w:p>
  </w:footnote>
  <w:footnote w:type="continuationSeparator" w:id="0">
    <w:p w:rsidR="00DB4136" w:rsidRDefault="00DB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24D"/>
    <w:rsid w:val="000B33E3"/>
    <w:rsid w:val="000C272A"/>
    <w:rsid w:val="000C7FE0"/>
    <w:rsid w:val="000D23D1"/>
    <w:rsid w:val="000D27E3"/>
    <w:rsid w:val="000E0E87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036E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44C"/>
    <w:rsid w:val="002A3BFE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0AF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27B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028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2496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0D4"/>
    <w:rsid w:val="00860C7E"/>
    <w:rsid w:val="00861AA0"/>
    <w:rsid w:val="00861B34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8F3FC4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1F92"/>
    <w:rsid w:val="00976C81"/>
    <w:rsid w:val="009872B8"/>
    <w:rsid w:val="00990505"/>
    <w:rsid w:val="009908F8"/>
    <w:rsid w:val="00992AA1"/>
    <w:rsid w:val="00995656"/>
    <w:rsid w:val="009A13E1"/>
    <w:rsid w:val="009B1EF4"/>
    <w:rsid w:val="009B296A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430AD"/>
    <w:rsid w:val="00A62526"/>
    <w:rsid w:val="00A6738E"/>
    <w:rsid w:val="00A71ABD"/>
    <w:rsid w:val="00A81F27"/>
    <w:rsid w:val="00A85AE4"/>
    <w:rsid w:val="00A8793F"/>
    <w:rsid w:val="00A87C6F"/>
    <w:rsid w:val="00A908F4"/>
    <w:rsid w:val="00A915DE"/>
    <w:rsid w:val="00A92121"/>
    <w:rsid w:val="00A961AA"/>
    <w:rsid w:val="00A96D90"/>
    <w:rsid w:val="00AA1E0F"/>
    <w:rsid w:val="00AA2EC6"/>
    <w:rsid w:val="00AA35DF"/>
    <w:rsid w:val="00AA3659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B48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D388F"/>
    <w:rsid w:val="00BE27EA"/>
    <w:rsid w:val="00BE4E97"/>
    <w:rsid w:val="00BE6E78"/>
    <w:rsid w:val="00BF3AA0"/>
    <w:rsid w:val="00C01931"/>
    <w:rsid w:val="00C03263"/>
    <w:rsid w:val="00C0558D"/>
    <w:rsid w:val="00C05D5E"/>
    <w:rsid w:val="00C13DB6"/>
    <w:rsid w:val="00C15183"/>
    <w:rsid w:val="00C201D2"/>
    <w:rsid w:val="00C22F0E"/>
    <w:rsid w:val="00C24E90"/>
    <w:rsid w:val="00C25CBB"/>
    <w:rsid w:val="00C37DB6"/>
    <w:rsid w:val="00C4083F"/>
    <w:rsid w:val="00C42757"/>
    <w:rsid w:val="00C42EDC"/>
    <w:rsid w:val="00C45129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C7A6F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06A4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5727"/>
    <w:rsid w:val="00E365D4"/>
    <w:rsid w:val="00E37D61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4DAC"/>
    <w:rsid w:val="00E86743"/>
    <w:rsid w:val="00E867AF"/>
    <w:rsid w:val="00E87511"/>
    <w:rsid w:val="00E90F2D"/>
    <w:rsid w:val="00E93BC7"/>
    <w:rsid w:val="00E97768"/>
    <w:rsid w:val="00EA15A5"/>
    <w:rsid w:val="00EB0ADB"/>
    <w:rsid w:val="00EB118C"/>
    <w:rsid w:val="00EB1CE9"/>
    <w:rsid w:val="00EC0D30"/>
    <w:rsid w:val="00EC1C82"/>
    <w:rsid w:val="00EC59A7"/>
    <w:rsid w:val="00ED1C04"/>
    <w:rsid w:val="00ED548B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0E3D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D25E9"/>
    <w:rsid w:val="00FD43D6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5695E"/>
  <w15:docId w15:val="{EAADA78D-7E05-4FE9-B24C-FFB4DFD5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B0A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BB9E-15C8-4FDD-82B7-34C2E67A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121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4326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33</cp:revision>
  <cp:lastPrinted>2019-10-11T06:26:00Z</cp:lastPrinted>
  <dcterms:created xsi:type="dcterms:W3CDTF">2019-10-11T07:46:00Z</dcterms:created>
  <dcterms:modified xsi:type="dcterms:W3CDTF">2024-04-23T02:25:00Z</dcterms:modified>
</cp:coreProperties>
</file>