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A2E46" w:rsidP="00173D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173D07">
              <w:rPr>
                <w:b/>
                <w:sz w:val="24"/>
              </w:rPr>
              <w:t>кровли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6D691B" w:rsidRPr="00E743C8" w:rsidRDefault="006D691B" w:rsidP="006D691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43C8">
              <w:rPr>
                <w:b/>
                <w:bCs/>
                <w:sz w:val="24"/>
                <w:szCs w:val="24"/>
              </w:rPr>
              <w:t>Многоквартирный жилой дом № 6 по</w:t>
            </w:r>
          </w:p>
          <w:p w:rsidR="0001175E" w:rsidRDefault="000A58F9" w:rsidP="006D691B">
            <w:pPr>
              <w:rPr>
                <w:b/>
                <w:sz w:val="24"/>
              </w:rPr>
            </w:pPr>
            <w:r w:rsidRPr="00E743C8">
              <w:rPr>
                <w:b/>
                <w:bCs/>
                <w:sz w:val="24"/>
                <w:szCs w:val="24"/>
              </w:rPr>
              <w:t>ул. Титова</w:t>
            </w:r>
            <w:r w:rsidR="006D691B" w:rsidRPr="00E743C8">
              <w:rPr>
                <w:b/>
                <w:bCs/>
                <w:sz w:val="24"/>
                <w:szCs w:val="24"/>
              </w:rPr>
              <w:t xml:space="preserve"> в Ленинском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173D07" w:rsidP="0017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 w:rsidR="00364C39">
              <w:rPr>
                <w:b/>
                <w:sz w:val="24"/>
                <w:szCs w:val="24"/>
              </w:rPr>
              <w:t>4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>
              <w:rPr>
                <w:b/>
                <w:sz w:val="24"/>
                <w:szCs w:val="24"/>
              </w:rPr>
              <w:t>15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3320D" w:rsidTr="00425B37">
        <w:tc>
          <w:tcPr>
            <w:tcW w:w="3510" w:type="dxa"/>
          </w:tcPr>
          <w:p w:rsidR="00B3320D" w:rsidRDefault="00B3320D" w:rsidP="00B332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B3320D" w:rsidRDefault="00B3320D" w:rsidP="00B3320D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B3320D" w:rsidTr="00425B37">
        <w:tc>
          <w:tcPr>
            <w:tcW w:w="3510" w:type="dxa"/>
          </w:tcPr>
          <w:p w:rsidR="00B3320D" w:rsidRDefault="00B3320D" w:rsidP="00B332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3320D" w:rsidRDefault="00B3320D" w:rsidP="00B3320D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B3320D" w:rsidRPr="00337EF3" w:rsidRDefault="00B3320D" w:rsidP="00B3320D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Pr="00B748ED" w:rsidRDefault="00B748ED" w:rsidP="00B748ED">
            <w:pPr>
              <w:rPr>
                <w:b/>
                <w:sz w:val="24"/>
                <w:szCs w:val="24"/>
              </w:rPr>
            </w:pPr>
            <w:r w:rsidRPr="00B748ED">
              <w:rPr>
                <w:b/>
                <w:sz w:val="24"/>
                <w:szCs w:val="24"/>
              </w:rPr>
              <w:t>Гавриленко Алёна Дмитриевна</w:t>
            </w:r>
            <w:r w:rsidRPr="00B748ED">
              <w:rPr>
                <w:b/>
                <w:sz w:val="24"/>
                <w:szCs w:val="24"/>
              </w:rPr>
              <w:t xml:space="preserve">, </w:t>
            </w:r>
            <w:r w:rsidR="00CA4408" w:rsidRPr="00B748ED">
              <w:rPr>
                <w:b/>
                <w:sz w:val="24"/>
                <w:szCs w:val="24"/>
              </w:rPr>
              <w:t xml:space="preserve">инженер ПТО, тел. 373-28-75 </w:t>
            </w:r>
            <w:bookmarkStart w:id="0" w:name="_GoBack"/>
            <w:bookmarkEnd w:id="0"/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8F9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3D07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D691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320D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48ED"/>
    <w:rsid w:val="00B76305"/>
    <w:rsid w:val="00B771EE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8C3D2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8E2F1-98CA-4834-9E1B-8A441DCE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50</cp:revision>
  <cp:lastPrinted>2019-10-11T06:26:00Z</cp:lastPrinted>
  <dcterms:created xsi:type="dcterms:W3CDTF">2019-10-11T07:46:00Z</dcterms:created>
  <dcterms:modified xsi:type="dcterms:W3CDTF">2024-04-10T08:44:00Z</dcterms:modified>
</cp:coreProperties>
</file>