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B74F9" w:rsidRDefault="0001175E" w:rsidP="006B74F9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B74F9">
        <w:rPr>
          <w:sz w:val="24"/>
        </w:rPr>
        <w:t xml:space="preserve"> </w:t>
      </w:r>
      <w:r w:rsidR="00FE089F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FE089F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6B74F9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021E8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</w:t>
            </w:r>
            <w:r w:rsidR="00726AF6">
              <w:rPr>
                <w:b/>
                <w:sz w:val="24"/>
              </w:rPr>
              <w:t xml:space="preserve">полов </w:t>
            </w:r>
            <w:r w:rsidR="00427A75">
              <w:rPr>
                <w:b/>
                <w:sz w:val="24"/>
              </w:rPr>
              <w:t>подвала</w:t>
            </w:r>
          </w:p>
        </w:tc>
      </w:tr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E089F" w:rsidP="00BC2A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BC2A8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по ул. Одоевского в Первомайском районе г. Новосибирска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E089F" w:rsidRDefault="00FE089F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</w:t>
            </w:r>
            <w:r w:rsidR="00BC2A8E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.2024г. – </w:t>
            </w:r>
            <w:r w:rsidR="00BC2A8E">
              <w:rPr>
                <w:b/>
                <w:sz w:val="24"/>
              </w:rPr>
              <w:t>15.05</w:t>
            </w:r>
            <w:r>
              <w:rPr>
                <w:b/>
                <w:sz w:val="24"/>
              </w:rPr>
              <w:t>.2024г.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5841A5" w:rsidRDefault="005841A5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5841A5" w:rsidRPr="00C21BB6" w:rsidRDefault="005841A5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5841A5" w:rsidRPr="00337EF3" w:rsidRDefault="005841A5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841A5" w:rsidRPr="00CA7DDF" w:rsidRDefault="00CA7DDF" w:rsidP="00CA7DD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A7DDF">
              <w:rPr>
                <w:b/>
                <w:sz w:val="24"/>
                <w:szCs w:val="24"/>
              </w:rPr>
              <w:t>Михеева Надежда Николаевна</w:t>
            </w:r>
            <w:r w:rsidR="005841A5" w:rsidRPr="00CA7DDF">
              <w:rPr>
                <w:b/>
                <w:sz w:val="24"/>
              </w:rPr>
              <w:t xml:space="preserve">, инженер ПТО, тел. </w:t>
            </w:r>
            <w:r w:rsidRPr="00CA7DDF">
              <w:rPr>
                <w:b/>
                <w:sz w:val="24"/>
                <w:szCs w:val="24"/>
              </w:rPr>
              <w:t>8-952-937-57-49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FE089F" w:rsidRDefault="00FE089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ведущий специалист по тендерной работе</w:t>
            </w:r>
          </w:p>
          <w:p w:rsidR="00FE089F" w:rsidRDefault="005841A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мировна, </w:t>
            </w:r>
            <w:r w:rsidR="00FE089F">
              <w:rPr>
                <w:b/>
                <w:sz w:val="24"/>
              </w:rPr>
              <w:t>Председатель тендерной комиссии</w:t>
            </w:r>
            <w:r>
              <w:rPr>
                <w:b/>
                <w:sz w:val="24"/>
              </w:rPr>
              <w:t xml:space="preserve"> </w:t>
            </w:r>
          </w:p>
          <w:p w:rsidR="005841A5" w:rsidRDefault="005841A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сот.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427A75">
        <w:rPr>
          <w:b/>
          <w:i/>
          <w:color w:val="163386"/>
          <w:sz w:val="26"/>
          <w:szCs w:val="26"/>
        </w:rPr>
        <w:t xml:space="preserve"> </w:t>
      </w:r>
      <w:r w:rsidR="00FE089F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FE089F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9D" w:rsidRDefault="00E84A9D">
      <w:r>
        <w:separator/>
      </w:r>
    </w:p>
  </w:endnote>
  <w:endnote w:type="continuationSeparator" w:id="0">
    <w:p w:rsidR="00E84A9D" w:rsidRDefault="00E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9D" w:rsidRDefault="00E84A9D">
      <w:r>
        <w:separator/>
      </w:r>
    </w:p>
  </w:footnote>
  <w:footnote w:type="continuationSeparator" w:id="0">
    <w:p w:rsidR="00E84A9D" w:rsidRDefault="00E8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1819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41EDD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B5370"/>
    <w:rsid w:val="002C5B9E"/>
    <w:rsid w:val="002D1331"/>
    <w:rsid w:val="002D32D3"/>
    <w:rsid w:val="002D681A"/>
    <w:rsid w:val="002E2CB6"/>
    <w:rsid w:val="002F4A0C"/>
    <w:rsid w:val="002F67AB"/>
    <w:rsid w:val="00304A41"/>
    <w:rsid w:val="00306BD7"/>
    <w:rsid w:val="00316075"/>
    <w:rsid w:val="00321EF5"/>
    <w:rsid w:val="0032284D"/>
    <w:rsid w:val="003228F4"/>
    <w:rsid w:val="00322D8F"/>
    <w:rsid w:val="00323373"/>
    <w:rsid w:val="00325000"/>
    <w:rsid w:val="00331A47"/>
    <w:rsid w:val="00334D92"/>
    <w:rsid w:val="0033500E"/>
    <w:rsid w:val="00337EF3"/>
    <w:rsid w:val="0034509C"/>
    <w:rsid w:val="0034725C"/>
    <w:rsid w:val="00351BCB"/>
    <w:rsid w:val="003524F1"/>
    <w:rsid w:val="00355890"/>
    <w:rsid w:val="003565E2"/>
    <w:rsid w:val="003572EA"/>
    <w:rsid w:val="00385711"/>
    <w:rsid w:val="003911C4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27A75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67CA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4FB2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1A5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07B6D"/>
    <w:rsid w:val="00615176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74F9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26891"/>
    <w:rsid w:val="00726AF6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C6D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06F4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21E8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273B"/>
    <w:rsid w:val="00953C43"/>
    <w:rsid w:val="00962582"/>
    <w:rsid w:val="00962849"/>
    <w:rsid w:val="009630E5"/>
    <w:rsid w:val="00963C56"/>
    <w:rsid w:val="0096677A"/>
    <w:rsid w:val="00970647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629F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E67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2A8E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A7DDF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45E0"/>
    <w:rsid w:val="00D5587E"/>
    <w:rsid w:val="00D60147"/>
    <w:rsid w:val="00D62BBD"/>
    <w:rsid w:val="00D62D6B"/>
    <w:rsid w:val="00D63FC0"/>
    <w:rsid w:val="00D64026"/>
    <w:rsid w:val="00D744A1"/>
    <w:rsid w:val="00D80944"/>
    <w:rsid w:val="00D80E3B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D614F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0FD2"/>
    <w:rsid w:val="00E52264"/>
    <w:rsid w:val="00E525D4"/>
    <w:rsid w:val="00E7345E"/>
    <w:rsid w:val="00E73D99"/>
    <w:rsid w:val="00E74D61"/>
    <w:rsid w:val="00E81E1B"/>
    <w:rsid w:val="00E82975"/>
    <w:rsid w:val="00E82EA6"/>
    <w:rsid w:val="00E84A9D"/>
    <w:rsid w:val="00E852C7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22C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089F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E5B27"/>
  <w15:docId w15:val="{AF15C064-7AF4-48AE-890C-EB8F0962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8CCE3-2B4E-426B-A871-76F578BF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118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32</cp:revision>
  <cp:lastPrinted>2019-10-11T06:26:00Z</cp:lastPrinted>
  <dcterms:created xsi:type="dcterms:W3CDTF">2019-10-11T07:46:00Z</dcterms:created>
  <dcterms:modified xsi:type="dcterms:W3CDTF">2024-04-23T07:35:00Z</dcterms:modified>
</cp:coreProperties>
</file>