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0415F" w:rsidP="009839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983988">
              <w:rPr>
                <w:b/>
                <w:sz w:val="24"/>
              </w:rPr>
              <w:t xml:space="preserve">кровли </w:t>
            </w:r>
          </w:p>
        </w:tc>
      </w:tr>
      <w:tr w:rsidR="007E789B" w:rsidTr="00A909F1">
        <w:tc>
          <w:tcPr>
            <w:tcW w:w="3510" w:type="dxa"/>
          </w:tcPr>
          <w:p w:rsidR="007E789B" w:rsidRDefault="007E789B" w:rsidP="007E7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7E789B" w:rsidRPr="00DB4BA3" w:rsidRDefault="007E789B" w:rsidP="007E789B">
            <w:pPr>
              <w:rPr>
                <w:b/>
                <w:sz w:val="24"/>
                <w:szCs w:val="24"/>
              </w:rPr>
            </w:pPr>
            <w:r w:rsidRPr="00DB4BA3">
              <w:rPr>
                <w:b/>
                <w:sz w:val="24"/>
                <w:szCs w:val="24"/>
              </w:rPr>
              <w:t>Многоквартирный жилой дом № 2 по ул. Одоевского в Первомайском районе г. Новосибирска</w:t>
            </w:r>
          </w:p>
        </w:tc>
      </w:tr>
      <w:tr w:rsidR="007E789B" w:rsidTr="00A909F1">
        <w:tc>
          <w:tcPr>
            <w:tcW w:w="3510" w:type="dxa"/>
          </w:tcPr>
          <w:p w:rsidR="007E789B" w:rsidRDefault="007E789B" w:rsidP="007E7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7E789B" w:rsidRPr="00983988" w:rsidRDefault="007E789B" w:rsidP="007E789B">
            <w:pPr>
              <w:pStyle w:val="Default"/>
            </w:pPr>
            <w:r w:rsidRPr="00983988">
              <w:rPr>
                <w:b/>
                <w:bCs/>
              </w:rPr>
              <w:t xml:space="preserve">1 б/с - </w:t>
            </w:r>
            <w:r>
              <w:rPr>
                <w:b/>
                <w:bCs/>
              </w:rPr>
              <w:t xml:space="preserve"> </w:t>
            </w:r>
            <w:r w:rsidRPr="00983988">
              <w:rPr>
                <w:b/>
                <w:bCs/>
              </w:rPr>
              <w:t xml:space="preserve">01.06.2024. по 10.07.2024г. </w:t>
            </w:r>
          </w:p>
          <w:p w:rsidR="007E789B" w:rsidRDefault="007E789B" w:rsidP="007E789B">
            <w:pPr>
              <w:rPr>
                <w:b/>
                <w:sz w:val="24"/>
              </w:rPr>
            </w:pPr>
            <w:r w:rsidRPr="00983988">
              <w:rPr>
                <w:b/>
                <w:bCs/>
                <w:sz w:val="24"/>
                <w:szCs w:val="24"/>
              </w:rPr>
              <w:t xml:space="preserve">2 б/с 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3988">
              <w:rPr>
                <w:b/>
                <w:bCs/>
                <w:sz w:val="24"/>
                <w:szCs w:val="24"/>
              </w:rPr>
              <w:t>01.05.2024г. по 10.06.2024г.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E789B" w:rsidTr="00A909F1">
        <w:tc>
          <w:tcPr>
            <w:tcW w:w="3510" w:type="dxa"/>
          </w:tcPr>
          <w:p w:rsidR="007E789B" w:rsidRDefault="007E789B" w:rsidP="007E7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7E789B" w:rsidRDefault="007E789B" w:rsidP="007E789B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7E789B" w:rsidTr="00A909F1">
        <w:tc>
          <w:tcPr>
            <w:tcW w:w="3510" w:type="dxa"/>
          </w:tcPr>
          <w:p w:rsidR="007E789B" w:rsidRDefault="007E789B" w:rsidP="007E7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7E789B" w:rsidRDefault="007E789B" w:rsidP="007E789B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7E789B" w:rsidRPr="00337EF3" w:rsidRDefault="007E789B" w:rsidP="007E789B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7E789B" w:rsidTr="00A909F1">
        <w:tc>
          <w:tcPr>
            <w:tcW w:w="3510" w:type="dxa"/>
          </w:tcPr>
          <w:p w:rsidR="007E789B" w:rsidRDefault="007E789B" w:rsidP="007E7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7E789B" w:rsidRPr="00DE71AD" w:rsidRDefault="007E789B" w:rsidP="007E789B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Pr="00AE6C6D">
              <w:rPr>
                <w:b/>
                <w:sz w:val="24"/>
                <w:szCs w:val="24"/>
              </w:rPr>
              <w:t xml:space="preserve">, тел. </w:t>
            </w: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7E789B" w:rsidTr="00A909F1">
        <w:tc>
          <w:tcPr>
            <w:tcW w:w="3510" w:type="dxa"/>
          </w:tcPr>
          <w:p w:rsidR="007E789B" w:rsidRDefault="007E789B" w:rsidP="007E7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7E789B" w:rsidRDefault="007E789B" w:rsidP="007E78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7E789B" w:rsidRDefault="007E789B" w:rsidP="007E78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7E789B" w:rsidRDefault="007E789B" w:rsidP="007E78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</w:t>
            </w:r>
            <w:bookmarkStart w:id="0" w:name="_GoBack"/>
            <w:bookmarkEnd w:id="0"/>
            <w:r>
              <w:rPr>
                <w:b/>
                <w:sz w:val="24"/>
              </w:rPr>
              <w:t>на, Председатель тендерной комиссии</w:t>
            </w:r>
          </w:p>
          <w:p w:rsidR="007E789B" w:rsidRDefault="007E789B" w:rsidP="007E78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6755B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415F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97638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E789B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3988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4602"/>
    <w:rsid w:val="00A6738E"/>
    <w:rsid w:val="00A71ABD"/>
    <w:rsid w:val="00A7236A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35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1AD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374D0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31D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982B"/>
  <w15:docId w15:val="{A4343F73-543B-4655-BD2D-9C0517F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24C4-D167-4F90-B90A-43BE2059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42</cp:revision>
  <cp:lastPrinted>2019-10-11T06:26:00Z</cp:lastPrinted>
  <dcterms:created xsi:type="dcterms:W3CDTF">2019-10-11T07:46:00Z</dcterms:created>
  <dcterms:modified xsi:type="dcterms:W3CDTF">2024-03-28T06:21:00Z</dcterms:modified>
</cp:coreProperties>
</file>