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94E64">
        <w:rPr>
          <w:sz w:val="24"/>
        </w:rPr>
        <w:t xml:space="preserve"> </w:t>
      </w:r>
      <w:r w:rsidR="00BF4BBF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F4BB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3F91" w:rsidP="001944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A7348B">
              <w:rPr>
                <w:b/>
                <w:sz w:val="24"/>
              </w:rPr>
              <w:t xml:space="preserve">устройству фасада 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E7E7A" w:rsidP="009875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по ул. Заречная в Первомайском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87565" w:rsidRDefault="00190560" w:rsidP="001905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EE7E7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  <w:r w:rsidR="00EE7E7A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EE7E7A">
              <w:rPr>
                <w:b/>
                <w:sz w:val="24"/>
              </w:rPr>
              <w:t xml:space="preserve">г. – </w:t>
            </w:r>
            <w:r>
              <w:rPr>
                <w:b/>
                <w:sz w:val="24"/>
              </w:rPr>
              <w:t>14</w:t>
            </w:r>
            <w:r w:rsidR="00EE7E7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06</w:t>
            </w:r>
            <w:r w:rsidR="00EE7E7A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EE7E7A">
              <w:rPr>
                <w:b/>
                <w:sz w:val="24"/>
              </w:rPr>
              <w:t>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Pr="00CA3601" w:rsidRDefault="00CA3601" w:rsidP="00CA087E">
            <w:pPr>
              <w:rPr>
                <w:b/>
                <w:sz w:val="24"/>
                <w:szCs w:val="24"/>
              </w:rPr>
            </w:pPr>
            <w:r w:rsidRPr="00CA3601">
              <w:rPr>
                <w:b/>
                <w:sz w:val="24"/>
                <w:szCs w:val="24"/>
              </w:rPr>
              <w:t>Сабанова Алена Олеговна</w:t>
            </w:r>
            <w:r w:rsidR="00EE7E7A" w:rsidRPr="00CA3601">
              <w:rPr>
                <w:b/>
                <w:sz w:val="24"/>
                <w:szCs w:val="24"/>
              </w:rPr>
              <w:t xml:space="preserve">, </w:t>
            </w:r>
            <w:r w:rsidR="00CA087E">
              <w:rPr>
                <w:b/>
                <w:sz w:val="24"/>
                <w:szCs w:val="24"/>
              </w:rPr>
              <w:t>инженер</w:t>
            </w:r>
            <w:bookmarkStart w:id="0" w:name="_GoBack"/>
            <w:bookmarkEnd w:id="0"/>
            <w:r w:rsidR="00E53F91" w:rsidRPr="00CA3601">
              <w:rPr>
                <w:b/>
                <w:sz w:val="24"/>
                <w:szCs w:val="24"/>
              </w:rPr>
              <w:t xml:space="preserve"> ПТО, тел. </w:t>
            </w:r>
            <w:r w:rsidRPr="00CA3601">
              <w:rPr>
                <w:b/>
                <w:sz w:val="24"/>
                <w:szCs w:val="24"/>
              </w:rPr>
              <w:t>373-28-75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4F62AD" w:rsidRDefault="004F62AD" w:rsidP="004F62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4F62AD" w:rsidRDefault="004F62AD" w:rsidP="004F62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4F62AD" w:rsidRDefault="004F62AD" w:rsidP="004F62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4F62AD" w:rsidP="004F62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BF4BBF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F4BB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62DE"/>
    <w:rsid w:val="00187BC6"/>
    <w:rsid w:val="00190560"/>
    <w:rsid w:val="00190FCD"/>
    <w:rsid w:val="00191830"/>
    <w:rsid w:val="00192C06"/>
    <w:rsid w:val="00193DF9"/>
    <w:rsid w:val="0019441A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2A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17AA4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5F4236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22A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06CB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7348B"/>
    <w:rsid w:val="00A75749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087E"/>
    <w:rsid w:val="00CA26ED"/>
    <w:rsid w:val="00CA3601"/>
    <w:rsid w:val="00CA7066"/>
    <w:rsid w:val="00CB672A"/>
    <w:rsid w:val="00CC07A6"/>
    <w:rsid w:val="00CC7098"/>
    <w:rsid w:val="00CD3FDB"/>
    <w:rsid w:val="00CD4EC4"/>
    <w:rsid w:val="00CD5345"/>
    <w:rsid w:val="00CD763A"/>
    <w:rsid w:val="00CE104C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E7E7A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4C0A5"/>
  <w15:docId w15:val="{A5B6B02B-4A81-4D89-B84E-3AC60AD2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57FE-78FB-4B7A-B2DA-D64C6DA4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180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47</cp:revision>
  <cp:lastPrinted>2019-10-11T06:26:00Z</cp:lastPrinted>
  <dcterms:created xsi:type="dcterms:W3CDTF">2019-10-11T07:46:00Z</dcterms:created>
  <dcterms:modified xsi:type="dcterms:W3CDTF">2024-04-16T10:20:00Z</dcterms:modified>
</cp:coreProperties>
</file>